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BC7ABE" w:rsidRPr="001D038E" w:rsidTr="00EA3637">
        <w:trPr>
          <w:trHeight w:val="583"/>
        </w:trPr>
        <w:tc>
          <w:tcPr>
            <w:tcW w:w="9568" w:type="dxa"/>
            <w:shd w:val="pct25" w:color="auto" w:fill="FFFFFF"/>
            <w:vAlign w:val="center"/>
            <w:hideMark/>
          </w:tcPr>
          <w:p w:rsidR="00BC7ABE" w:rsidRPr="001D038E" w:rsidRDefault="00D5664C" w:rsidP="00EA3637">
            <w:pPr>
              <w:spacing w:before="60" w:after="60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D5664C">
              <w:rPr>
                <w:b/>
                <w:sz w:val="28"/>
              </w:rPr>
              <w:t>Zgłoszenie na egzamin</w:t>
            </w:r>
          </w:p>
        </w:tc>
      </w:tr>
    </w:tbl>
    <w:p w:rsidR="00BC7ABE" w:rsidRDefault="00D067AE" w:rsidP="00BC7ABE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D067AE">
        <w:rPr>
          <w:rFonts w:cs="Arial"/>
          <w:sz w:val="18"/>
          <w:szCs w:val="18"/>
        </w:rPr>
        <w:t>Zgłoszenie na egzamin należy przesłać skanem na adres szkolenia@comarch.pl lub faksem ((012) 646 11 00), na minimum 3 dni robocze przed planowaną datą egzaminu.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1"/>
        <w:gridCol w:w="2551"/>
        <w:gridCol w:w="2552"/>
      </w:tblGrid>
      <w:tr w:rsidR="00D5664C" w:rsidRPr="00D5664C" w:rsidTr="00D5664C">
        <w:trPr>
          <w:cantSplit/>
          <w:trHeight w:hRule="exact" w:val="360"/>
        </w:trPr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5664C" w:rsidRPr="00D5664C" w:rsidRDefault="00D5664C" w:rsidP="00D5664C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5664C">
              <w:rPr>
                <w:sz w:val="20"/>
              </w:rPr>
              <w:t>Nazwa egzaminu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5664C" w:rsidRPr="00D5664C" w:rsidRDefault="00D5664C" w:rsidP="00D5664C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5664C">
              <w:rPr>
                <w:sz w:val="20"/>
              </w:rPr>
              <w:t>Numer egzaminu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5664C" w:rsidRPr="00D5664C" w:rsidRDefault="00D5664C" w:rsidP="00D5664C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5664C">
              <w:rPr>
                <w:sz w:val="20"/>
              </w:rPr>
              <w:t xml:space="preserve">Język egzaminu* </w:t>
            </w:r>
          </w:p>
        </w:tc>
      </w:tr>
      <w:tr w:rsidR="00D5664C" w:rsidTr="00D5664C">
        <w:trPr>
          <w:cantSplit/>
          <w:trHeight w:hRule="exact" w:val="360"/>
        </w:trPr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5664C" w:rsidRDefault="00D5664C" w:rsidP="007F77F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64C" w:rsidRDefault="00D5664C" w:rsidP="007F77F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64C" w:rsidRDefault="00D5664C" w:rsidP="007F77F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D5664C" w:rsidRPr="00D5664C" w:rsidTr="00D5664C">
        <w:trPr>
          <w:cantSplit/>
          <w:trHeight w:hRule="exact" w:val="360"/>
        </w:trPr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5664C" w:rsidRPr="00D5664C" w:rsidRDefault="00D5664C" w:rsidP="00D5664C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5664C">
              <w:rPr>
                <w:sz w:val="20"/>
              </w:rPr>
              <w:t>Cena egzaminu / Numer vouchera</w:t>
            </w:r>
            <w:r>
              <w:rPr>
                <w:sz w:val="20"/>
              </w:rPr>
              <w:t xml:space="preserve"> (</w:t>
            </w:r>
            <w:r w:rsidRPr="001D038E">
              <w:rPr>
                <w:sz w:val="20"/>
              </w:rPr>
              <w:t>+ 23% VAT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5664C" w:rsidRPr="00D5664C" w:rsidRDefault="00D5664C" w:rsidP="00D5664C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5664C">
              <w:rPr>
                <w:sz w:val="20"/>
              </w:rPr>
              <w:t>Termin egzaminu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5664C" w:rsidRPr="00D5664C" w:rsidRDefault="00D5664C" w:rsidP="00D5664C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5664C">
              <w:rPr>
                <w:sz w:val="20"/>
              </w:rPr>
              <w:t>Godzina</w:t>
            </w:r>
          </w:p>
        </w:tc>
      </w:tr>
      <w:tr w:rsidR="00D5664C" w:rsidTr="00D5664C">
        <w:trPr>
          <w:cantSplit/>
          <w:trHeight w:hRule="exact" w:val="360"/>
        </w:trPr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64C" w:rsidRDefault="00D5664C" w:rsidP="007F77F4">
            <w:pPr>
              <w:pStyle w:val="Nagwek"/>
              <w:jc w:val="center"/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64C" w:rsidRDefault="00D5664C" w:rsidP="007F77F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64C" w:rsidRDefault="00D5664C" w:rsidP="007F77F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</w:tbl>
    <w:p w:rsidR="00D067AE" w:rsidRPr="006273DC" w:rsidRDefault="00D067AE" w:rsidP="00D067AE">
      <w:pPr>
        <w:pStyle w:val="Nagwek"/>
        <w:tabs>
          <w:tab w:val="clear" w:pos="4536"/>
          <w:tab w:val="clear" w:pos="9072"/>
        </w:tabs>
        <w:rPr>
          <w:rFonts w:cs="Arial"/>
          <w:b/>
          <w:sz w:val="20"/>
        </w:rPr>
      </w:pPr>
      <w:r w:rsidRPr="006273DC">
        <w:rPr>
          <w:rFonts w:cs="Arial"/>
          <w:b/>
          <w:sz w:val="20"/>
        </w:rPr>
        <w:t>Dane osoby egzaminowanej: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1842"/>
        <w:gridCol w:w="524"/>
        <w:gridCol w:w="2737"/>
      </w:tblGrid>
      <w:tr w:rsidR="00D067AE" w:rsidRPr="00D067AE" w:rsidTr="00D067AE">
        <w:trPr>
          <w:trHeight w:val="340"/>
        </w:trPr>
        <w:tc>
          <w:tcPr>
            <w:tcW w:w="4465" w:type="dxa"/>
            <w:gridSpan w:val="2"/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Imię i nazwisko</w:t>
            </w:r>
          </w:p>
        </w:tc>
        <w:tc>
          <w:tcPr>
            <w:tcW w:w="5103" w:type="dxa"/>
            <w:gridSpan w:val="3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  <w:tr w:rsidR="00D067AE" w:rsidRPr="00D067AE" w:rsidTr="00D067AE">
        <w:trPr>
          <w:trHeight w:val="340"/>
        </w:trPr>
        <w:tc>
          <w:tcPr>
            <w:tcW w:w="4465" w:type="dxa"/>
            <w:gridSpan w:val="2"/>
            <w:vMerge w:val="restart"/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Adres uczestnika egzaminu</w:t>
            </w:r>
          </w:p>
        </w:tc>
        <w:tc>
          <w:tcPr>
            <w:tcW w:w="5103" w:type="dxa"/>
            <w:gridSpan w:val="3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  <w:tr w:rsidR="00D067AE" w:rsidRPr="00D067AE" w:rsidTr="00D067AE">
        <w:trPr>
          <w:trHeight w:val="340"/>
        </w:trPr>
        <w:tc>
          <w:tcPr>
            <w:tcW w:w="4465" w:type="dxa"/>
            <w:gridSpan w:val="2"/>
            <w:vMerge/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  <w:tr w:rsidR="00D067AE" w:rsidRPr="00445188" w:rsidTr="00D067AE">
        <w:trPr>
          <w:trHeight w:val="340"/>
        </w:trPr>
        <w:tc>
          <w:tcPr>
            <w:tcW w:w="4465" w:type="dxa"/>
            <w:gridSpan w:val="2"/>
            <w:shd w:val="pct10" w:color="auto" w:fill="FFFFFF"/>
            <w:vAlign w:val="center"/>
          </w:tcPr>
          <w:p w:rsidR="00D067AE" w:rsidRPr="00445188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  <w:lang w:val="en-US"/>
              </w:rPr>
            </w:pPr>
            <w:r w:rsidRPr="00445188">
              <w:rPr>
                <w:sz w:val="20"/>
                <w:lang w:val="en-US"/>
              </w:rPr>
              <w:t>Nr ID (Prometric ID/ VUE ID) **</w:t>
            </w:r>
          </w:p>
        </w:tc>
        <w:tc>
          <w:tcPr>
            <w:tcW w:w="2366" w:type="dxa"/>
            <w:gridSpan w:val="2"/>
            <w:vAlign w:val="center"/>
          </w:tcPr>
          <w:p w:rsidR="00D067AE" w:rsidRPr="00445188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  <w:lang w:val="en-US"/>
              </w:rPr>
            </w:pPr>
          </w:p>
        </w:tc>
        <w:tc>
          <w:tcPr>
            <w:tcW w:w="2737" w:type="dxa"/>
          </w:tcPr>
          <w:p w:rsidR="00D067AE" w:rsidRPr="00445188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  <w:lang w:val="en-US"/>
              </w:rPr>
            </w:pPr>
          </w:p>
        </w:tc>
      </w:tr>
      <w:tr w:rsidR="00D067AE" w:rsidRPr="00D067AE" w:rsidTr="00D067AE">
        <w:trPr>
          <w:trHeight w:val="340"/>
        </w:trPr>
        <w:tc>
          <w:tcPr>
            <w:tcW w:w="4465" w:type="dxa"/>
            <w:gridSpan w:val="2"/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Adres e-mail</w:t>
            </w:r>
          </w:p>
        </w:tc>
        <w:tc>
          <w:tcPr>
            <w:tcW w:w="5103" w:type="dxa"/>
            <w:gridSpan w:val="3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  <w:tr w:rsidR="00D067AE" w:rsidRPr="00D067AE" w:rsidTr="00D067AE">
        <w:trPr>
          <w:trHeight w:val="340"/>
        </w:trPr>
        <w:tc>
          <w:tcPr>
            <w:tcW w:w="2480" w:type="dxa"/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Telefon</w:t>
            </w:r>
          </w:p>
        </w:tc>
        <w:tc>
          <w:tcPr>
            <w:tcW w:w="1985" w:type="dxa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  <w:tc>
          <w:tcPr>
            <w:tcW w:w="1842" w:type="dxa"/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Fax.</w:t>
            </w:r>
          </w:p>
        </w:tc>
        <w:tc>
          <w:tcPr>
            <w:tcW w:w="3261" w:type="dxa"/>
            <w:gridSpan w:val="2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</w:tbl>
    <w:p w:rsidR="00D067AE" w:rsidRPr="006273DC" w:rsidRDefault="00D067AE" w:rsidP="00D067AE">
      <w:pPr>
        <w:pStyle w:val="Nagwek"/>
        <w:tabs>
          <w:tab w:val="clear" w:pos="4536"/>
          <w:tab w:val="clear" w:pos="9072"/>
        </w:tabs>
        <w:rPr>
          <w:rFonts w:cs="Arial"/>
          <w:b/>
          <w:sz w:val="20"/>
        </w:rPr>
      </w:pPr>
      <w:r w:rsidRPr="006273DC">
        <w:rPr>
          <w:rFonts w:cs="Arial"/>
          <w:b/>
          <w:sz w:val="20"/>
        </w:rPr>
        <w:t>Dane do fakturowania</w:t>
      </w:r>
      <w:r>
        <w:rPr>
          <w:rFonts w:cs="Arial"/>
          <w:b/>
          <w:sz w:val="20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366"/>
        <w:gridCol w:w="2737"/>
      </w:tblGrid>
      <w:tr w:rsidR="00D067AE" w:rsidRPr="00D067AE" w:rsidTr="00D067AE"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Płatnik</w:t>
            </w:r>
          </w:p>
        </w:tc>
        <w:tc>
          <w:tcPr>
            <w:tcW w:w="2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7AE" w:rsidRPr="006273DC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6273DC">
              <w:rPr>
                <w:sz w:val="20"/>
              </w:rPr>
              <w:sym w:font="Symbol" w:char="F0F0"/>
            </w:r>
            <w:r w:rsidRPr="006273DC">
              <w:rPr>
                <w:sz w:val="20"/>
              </w:rPr>
              <w:t xml:space="preserve"> przedsiębiorstwo</w:t>
            </w:r>
          </w:p>
        </w:tc>
        <w:tc>
          <w:tcPr>
            <w:tcW w:w="27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6273DC">
              <w:rPr>
                <w:sz w:val="20"/>
              </w:rPr>
              <w:sym w:font="Symbol" w:char="F0F0"/>
            </w:r>
            <w:r w:rsidRPr="006273DC">
              <w:rPr>
                <w:sz w:val="20"/>
              </w:rPr>
              <w:t xml:space="preserve"> osoba fizyczna</w:t>
            </w:r>
          </w:p>
        </w:tc>
      </w:tr>
      <w:tr w:rsidR="00D067AE" w:rsidRPr="00D067AE" w:rsidTr="00D067AE"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D067AE" w:rsidRPr="00D067AE" w:rsidRDefault="00D067AE" w:rsidP="00EE7AD7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Zamawiający:</w:t>
            </w:r>
            <w:r w:rsidR="00EE7AD7">
              <w:rPr>
                <w:sz w:val="20"/>
              </w:rPr>
              <w:t xml:space="preserve"> </w:t>
            </w:r>
            <w:r w:rsidRPr="00D067AE">
              <w:rPr>
                <w:sz w:val="20"/>
              </w:rPr>
              <w:t>Nazwa instytucji / imię i nazwisko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  <w:tr w:rsidR="00D067AE" w:rsidRPr="00D067AE" w:rsidTr="00D067AE">
        <w:trPr>
          <w:trHeight w:val="113"/>
        </w:trPr>
        <w:tc>
          <w:tcPr>
            <w:tcW w:w="44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Adres (ulica, kod pocztowy, miejscowość)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  <w:tr w:rsidR="00D067AE" w:rsidRPr="00D067AE" w:rsidTr="00D067AE">
        <w:trPr>
          <w:trHeight w:val="113"/>
        </w:trPr>
        <w:tc>
          <w:tcPr>
            <w:tcW w:w="446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  <w:tr w:rsidR="00D067AE" w:rsidRPr="00D067AE" w:rsidTr="00D067AE">
        <w:trPr>
          <w:trHeight w:val="263"/>
        </w:trPr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</w:tbl>
    <w:p w:rsidR="00D067AE" w:rsidRPr="00D067AE" w:rsidRDefault="00D067AE" w:rsidP="00D067AE">
      <w:pPr>
        <w:pStyle w:val="Tekstpodstawowy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 xml:space="preserve">Należność za egzamin  zobowiązujemy się uregulować: </w:t>
      </w:r>
    </w:p>
    <w:p w:rsidR="00D067AE" w:rsidRPr="00D067AE" w:rsidRDefault="00D067AE" w:rsidP="00D067AE">
      <w:pPr>
        <w:pStyle w:val="Tekstpodstawowy"/>
        <w:numPr>
          <w:ilvl w:val="0"/>
          <w:numId w:val="9"/>
        </w:numPr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 xml:space="preserve">Osoby prawne:  na podstawie faktury do 7 dni po egzaminie, przelewem na konto Fortis Bank Polska S.A. O/Kraków </w:t>
      </w:r>
    </w:p>
    <w:p w:rsidR="00D067AE" w:rsidRPr="00D067AE" w:rsidRDefault="00D067AE" w:rsidP="00D067AE">
      <w:pPr>
        <w:pStyle w:val="Tekstpodstawowy"/>
        <w:ind w:left="720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PLN 02 1600 1198 0002 0022 5108 7001 lub gotówką w dniu egzaminu.</w:t>
      </w:r>
    </w:p>
    <w:p w:rsidR="00D067AE" w:rsidRPr="00D067AE" w:rsidRDefault="00D067AE" w:rsidP="00D067AE">
      <w:pPr>
        <w:pStyle w:val="Tekstpodstawowy"/>
        <w:numPr>
          <w:ilvl w:val="0"/>
          <w:numId w:val="9"/>
        </w:numPr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Osoby fizyczne:  na podstawie faktury przed  rozpoczęciem egzaminu, gotówką na konto Bank PEKAO SA 92 1240 4722 1111 0000 4855 4961.</w:t>
      </w:r>
    </w:p>
    <w:p w:rsidR="00D067AE" w:rsidRPr="00D067AE" w:rsidRDefault="00D067AE" w:rsidP="00D067AE">
      <w:pPr>
        <w:pStyle w:val="Tekstpodstawowy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Centrum Szkoleniowe Comarch zastrzega sobie prawo ostatecznego ustalenia sposobu płatności.</w:t>
      </w:r>
    </w:p>
    <w:p w:rsidR="00BC7ABE" w:rsidRDefault="00D067AE" w:rsidP="00D067AE">
      <w:pPr>
        <w:pStyle w:val="Tekstpodstawowy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W razie rezygnacji z egzaminu w terminie krótszym niż 48 godzin od daty rozpoczęcia egzaminu zobowiązujemy się do pokrycia całkowitych kosztów organizacji i przygotowania egzaminu. W</w:t>
      </w:r>
      <w:r w:rsidR="00445188">
        <w:rPr>
          <w:rFonts w:ascii="Calibri" w:hAnsi="Calibri" w:cs="Arial"/>
          <w:sz w:val="18"/>
          <w:szCs w:val="18"/>
        </w:rPr>
        <w:t xml:space="preserve"> tym celu upoważniamy firmę Coma</w:t>
      </w:r>
      <w:r w:rsidRPr="00D067AE">
        <w:rPr>
          <w:rFonts w:ascii="Calibri" w:hAnsi="Calibri" w:cs="Arial"/>
          <w:sz w:val="18"/>
          <w:szCs w:val="18"/>
        </w:rPr>
        <w:t>rch SA do wystawienia faktury VAT bez podpisu odbiorcy.</w:t>
      </w:r>
      <w:r w:rsidR="00EE7AD7">
        <w:rPr>
          <w:rFonts w:ascii="Calibri" w:hAnsi="Calibri" w:cs="Arial"/>
          <w:sz w:val="18"/>
          <w:szCs w:val="18"/>
        </w:rPr>
        <w:t xml:space="preserve"> </w:t>
      </w:r>
      <w:r w:rsidRPr="00D067AE">
        <w:rPr>
          <w:rFonts w:ascii="Calibri" w:hAnsi="Calibri" w:cs="Arial"/>
          <w:sz w:val="18"/>
          <w:szCs w:val="18"/>
        </w:rPr>
        <w:t>Podpis osoby uprawnionej do akceptacji kosztów potwierdza przyjęcie przez Klienta warunków finansowych naszej oferty oraz akceptację ogólnych warun</w:t>
      </w:r>
      <w:r w:rsidR="00445188">
        <w:rPr>
          <w:rFonts w:ascii="Calibri" w:hAnsi="Calibri" w:cs="Arial"/>
          <w:sz w:val="18"/>
          <w:szCs w:val="18"/>
        </w:rPr>
        <w:t>ków świadczenia usług przez Coma</w:t>
      </w:r>
      <w:r w:rsidRPr="00D067AE">
        <w:rPr>
          <w:rFonts w:ascii="Calibri" w:hAnsi="Calibri" w:cs="Arial"/>
          <w:sz w:val="18"/>
          <w:szCs w:val="18"/>
        </w:rPr>
        <w:t>rch.</w:t>
      </w:r>
    </w:p>
    <w:p w:rsidR="00EE7AD7" w:rsidRDefault="00EE7AD7" w:rsidP="00EE7AD7">
      <w:pPr>
        <w:pStyle w:val="Tekstpodstawowy"/>
        <w:ind w:right="141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Działając w imieniu </w:t>
      </w:r>
      <w:r>
        <w:rPr>
          <w:rFonts w:ascii="Calibri" w:hAnsi="Calibri" w:cs="Arial"/>
          <w:sz w:val="18"/>
          <w:szCs w:val="18"/>
        </w:rPr>
        <w:t>uczestników</w:t>
      </w:r>
      <w:r w:rsidRPr="004456C2">
        <w:rPr>
          <w:rFonts w:ascii="Calibri" w:hAnsi="Calibri" w:cs="Arial"/>
          <w:sz w:val="18"/>
          <w:szCs w:val="18"/>
        </w:rPr>
        <w:t xml:space="preserve">, wyrażam zgodę na przetwarzanie przez Comarch </w:t>
      </w:r>
      <w:r>
        <w:rPr>
          <w:rFonts w:ascii="Calibri" w:hAnsi="Calibri" w:cs="Arial"/>
          <w:sz w:val="18"/>
          <w:szCs w:val="18"/>
        </w:rPr>
        <w:t xml:space="preserve">SA ich </w:t>
      </w:r>
      <w:r w:rsidRPr="004456C2">
        <w:rPr>
          <w:rFonts w:ascii="Calibri" w:hAnsi="Calibri" w:cs="Arial"/>
          <w:sz w:val="18"/>
          <w:szCs w:val="18"/>
        </w:rPr>
        <w:t>danych osobowych, zgodnie z</w:t>
      </w:r>
      <w:r>
        <w:rPr>
          <w:rFonts w:ascii="Calibri" w:hAnsi="Calibri" w:cs="Arial"/>
          <w:sz w:val="18"/>
          <w:szCs w:val="18"/>
        </w:rPr>
        <w:t> </w:t>
      </w:r>
      <w:r w:rsidRPr="004456C2">
        <w:rPr>
          <w:rFonts w:ascii="Calibri" w:hAnsi="Calibri" w:cs="Arial"/>
          <w:sz w:val="18"/>
          <w:szCs w:val="18"/>
        </w:rPr>
        <w:t>ustawą o</w:t>
      </w:r>
      <w:r>
        <w:rPr>
          <w:rFonts w:ascii="Calibri" w:hAnsi="Calibri" w:cs="Arial"/>
          <w:sz w:val="18"/>
          <w:szCs w:val="18"/>
        </w:rPr>
        <w:t> </w:t>
      </w:r>
      <w:r w:rsidRPr="004456C2">
        <w:rPr>
          <w:rFonts w:ascii="Calibri" w:hAnsi="Calibri" w:cs="Arial"/>
          <w:sz w:val="18"/>
          <w:szCs w:val="18"/>
        </w:rPr>
        <w:t>ochronie danych osobowych (Dz.U. nr 133/97, poz. 883</w:t>
      </w:r>
      <w:r>
        <w:rPr>
          <w:rFonts w:ascii="Calibri" w:hAnsi="Calibri" w:cs="Arial"/>
          <w:sz w:val="18"/>
          <w:szCs w:val="18"/>
        </w:rPr>
        <w:t xml:space="preserve"> oraz </w:t>
      </w:r>
      <w:r w:rsidRPr="001A658B">
        <w:rPr>
          <w:rFonts w:ascii="Calibri" w:hAnsi="Calibri" w:cs="Arial"/>
          <w:sz w:val="18"/>
          <w:szCs w:val="18"/>
        </w:rPr>
        <w:t>art. 6 ust. 1 pkt a-f RODO</w:t>
      </w:r>
      <w:r w:rsidRPr="004456C2">
        <w:rPr>
          <w:rFonts w:ascii="Calibri" w:hAnsi="Calibri" w:cs="Arial"/>
          <w:sz w:val="18"/>
          <w:szCs w:val="18"/>
        </w:rPr>
        <w:t>) do celów</w:t>
      </w:r>
      <w:r>
        <w:rPr>
          <w:rFonts w:ascii="Calibri" w:hAnsi="Calibri" w:cs="Arial"/>
          <w:sz w:val="18"/>
          <w:szCs w:val="18"/>
        </w:rPr>
        <w:t>:</w:t>
      </w:r>
    </w:p>
    <w:p w:rsidR="00EE7AD7" w:rsidRPr="001A658B" w:rsidRDefault="00EE7AD7" w:rsidP="00EE7AD7">
      <w:pPr>
        <w:pStyle w:val="Tekstpodstawowy"/>
        <w:ind w:right="14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- </w:t>
      </w:r>
      <w:r w:rsidRPr="001A658B">
        <w:rPr>
          <w:rFonts w:ascii="Calibri" w:hAnsi="Calibri" w:cs="Arial"/>
          <w:sz w:val="18"/>
          <w:szCs w:val="18"/>
        </w:rPr>
        <w:t xml:space="preserve">wykonania Usługi Szkoleniowej </w:t>
      </w:r>
      <w:r>
        <w:rPr>
          <w:rFonts w:ascii="Calibri" w:hAnsi="Calibri" w:cs="Arial"/>
          <w:sz w:val="18"/>
          <w:szCs w:val="18"/>
        </w:rPr>
        <w:t>(</w:t>
      </w:r>
      <w:r w:rsidRPr="001A658B">
        <w:rPr>
          <w:rFonts w:ascii="Calibri" w:hAnsi="Calibri" w:cs="Arial"/>
          <w:sz w:val="18"/>
          <w:szCs w:val="18"/>
        </w:rPr>
        <w:t>potwierdzenia usługi Szkoleniowej, informacje organizacyjne, dokumentacja szkoleniowa, realizacja i rozliczenie Usługi Szkoleniowej, badanie jakości Usług Szkoleniowych),</w:t>
      </w:r>
    </w:p>
    <w:p w:rsidR="00EE7AD7" w:rsidRPr="001A658B" w:rsidRDefault="00EE7AD7" w:rsidP="00EE7AD7">
      <w:pPr>
        <w:pStyle w:val="Tekstpodstawowy"/>
        <w:ind w:right="14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- kontaktu</w:t>
      </w:r>
      <w:r w:rsidRPr="001A658B">
        <w:rPr>
          <w:rFonts w:ascii="Calibri" w:hAnsi="Calibri" w:cs="Arial"/>
          <w:sz w:val="18"/>
          <w:szCs w:val="18"/>
        </w:rPr>
        <w:t xml:space="preserve"> przedstawicieli spółek z grupy Comarch na wskazany adres e-mail  w celu przedstawienia oferty lub marketingu,</w:t>
      </w:r>
    </w:p>
    <w:p w:rsidR="00EE7AD7" w:rsidRPr="001A658B" w:rsidRDefault="00EE7AD7" w:rsidP="00EE7AD7">
      <w:pPr>
        <w:pStyle w:val="Tekstpodstawowy"/>
        <w:ind w:right="14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- kontaktu</w:t>
      </w:r>
      <w:r w:rsidRPr="001A658B">
        <w:rPr>
          <w:rFonts w:ascii="Calibri" w:hAnsi="Calibri" w:cs="Arial"/>
          <w:sz w:val="18"/>
          <w:szCs w:val="18"/>
        </w:rPr>
        <w:t xml:space="preserve"> przedstawicieli spółek z grupy Comarch na wskazany numer telefonu w celu przedstawienia oferty lub marketingu,</w:t>
      </w:r>
    </w:p>
    <w:p w:rsidR="00EE7AD7" w:rsidRPr="001A658B" w:rsidRDefault="00EE7AD7" w:rsidP="00EE7AD7">
      <w:pPr>
        <w:pStyle w:val="Tekstpodstawowy"/>
        <w:ind w:right="141"/>
        <w:rPr>
          <w:rFonts w:ascii="Calibri" w:hAnsi="Calibri" w:cs="Arial"/>
          <w:sz w:val="18"/>
          <w:szCs w:val="18"/>
        </w:rPr>
      </w:pPr>
      <w:r w:rsidRPr="001A658B">
        <w:rPr>
          <w:rFonts w:ascii="Calibri" w:hAnsi="Calibri" w:cs="Arial"/>
          <w:sz w:val="18"/>
          <w:szCs w:val="18"/>
        </w:rPr>
        <w:t>otrzymywanie newslettera od spółek z grupy Comarch.</w:t>
      </w:r>
    </w:p>
    <w:p w:rsidR="00EE7AD7" w:rsidRPr="004456C2" w:rsidRDefault="00EE7AD7" w:rsidP="00EE7AD7">
      <w:pPr>
        <w:pStyle w:val="Tekstpodstawowy"/>
        <w:rPr>
          <w:rFonts w:ascii="Calibri" w:hAnsi="Calibri" w:cs="Arial"/>
          <w:sz w:val="18"/>
          <w:szCs w:val="18"/>
        </w:rPr>
      </w:pPr>
      <w:r w:rsidRPr="001A658B">
        <w:rPr>
          <w:rFonts w:ascii="Calibri" w:hAnsi="Calibri" w:cs="Arial"/>
          <w:sz w:val="18"/>
          <w:szCs w:val="18"/>
        </w:rPr>
        <w:t>Zgodnie z przepisami RODO, Zamawiającemu przysługuje prawo do: dostępu do danych, sprostowania danych, usunięcia danych, ograniczenia przetwarzania danych, przenoszenia danych, sprzeciwu, cofnięcia zgody (gdy podstawą przetwarzania jest zgoda).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948"/>
        <w:gridCol w:w="2590"/>
      </w:tblGrid>
      <w:tr w:rsidR="00BC7ABE" w:rsidRPr="001D038E" w:rsidTr="00F13070">
        <w:trPr>
          <w:cantSplit/>
          <w:trHeight w:val="261"/>
        </w:trPr>
        <w:tc>
          <w:tcPr>
            <w:tcW w:w="5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1D038E" w:rsidRDefault="00BC7ABE" w:rsidP="00F13070">
            <w:pPr>
              <w:spacing w:after="0"/>
              <w:jc w:val="center"/>
              <w:rPr>
                <w:b/>
                <w:sz w:val="20"/>
              </w:rPr>
            </w:pPr>
            <w:r w:rsidRPr="001D038E">
              <w:rPr>
                <w:b/>
                <w:sz w:val="20"/>
              </w:rPr>
              <w:t>Imię i nazwisko osoby uprawnionej do akceptacji kosztów</w:t>
            </w:r>
            <w:r w:rsidR="00F13070" w:rsidRPr="001D038E">
              <w:rPr>
                <w:b/>
                <w:sz w:val="20"/>
              </w:rPr>
              <w:t xml:space="preserve"> + adres e-mail + telefon kontaktowy</w:t>
            </w:r>
          </w:p>
        </w:tc>
        <w:tc>
          <w:tcPr>
            <w:tcW w:w="194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1D038E" w:rsidRDefault="00BC7ABE" w:rsidP="00F13070">
            <w:pPr>
              <w:spacing w:after="0"/>
              <w:jc w:val="center"/>
              <w:rPr>
                <w:b/>
                <w:sz w:val="20"/>
              </w:rPr>
            </w:pPr>
            <w:r w:rsidRPr="001D038E">
              <w:rPr>
                <w:b/>
                <w:sz w:val="20"/>
              </w:rPr>
              <w:t>Data</w:t>
            </w:r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1D038E" w:rsidRDefault="00BC7ABE" w:rsidP="00F13070">
            <w:pPr>
              <w:spacing w:after="0"/>
              <w:jc w:val="center"/>
              <w:rPr>
                <w:b/>
                <w:sz w:val="20"/>
              </w:rPr>
            </w:pPr>
            <w:r w:rsidRPr="001D038E">
              <w:rPr>
                <w:b/>
                <w:sz w:val="20"/>
              </w:rPr>
              <w:t>Podpis</w:t>
            </w:r>
          </w:p>
        </w:tc>
      </w:tr>
      <w:tr w:rsidR="00BC7ABE" w:rsidRPr="001D038E" w:rsidTr="00BC7ABE">
        <w:trPr>
          <w:cantSplit/>
          <w:trHeight w:val="487"/>
        </w:trPr>
        <w:tc>
          <w:tcPr>
            <w:tcW w:w="5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7ABE" w:rsidRPr="001D038E" w:rsidRDefault="00BC7ABE" w:rsidP="00F13070">
            <w:pPr>
              <w:spacing w:before="200"/>
              <w:jc w:val="both"/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7ABE" w:rsidRPr="001D038E" w:rsidRDefault="00BC7ABE" w:rsidP="00F13070">
            <w:pPr>
              <w:spacing w:before="200"/>
              <w:jc w:val="both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7ABE" w:rsidRPr="001D038E" w:rsidRDefault="00BC7ABE" w:rsidP="00F13070">
            <w:pPr>
              <w:spacing w:before="200"/>
              <w:jc w:val="both"/>
              <w:rPr>
                <w:sz w:val="20"/>
              </w:rPr>
            </w:pPr>
          </w:p>
        </w:tc>
      </w:tr>
    </w:tbl>
    <w:p w:rsidR="00D067AE" w:rsidRPr="00D067AE" w:rsidRDefault="00D067AE" w:rsidP="00D067AE">
      <w:pPr>
        <w:pStyle w:val="Tekstpodstawowy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Nadesłanie zgłoszenia jest jednocześnie zobowiązaniem do zapłaty.</w:t>
      </w:r>
    </w:p>
    <w:p w:rsidR="00D067AE" w:rsidRPr="00D067AE" w:rsidRDefault="00D067AE" w:rsidP="00D067AE">
      <w:pPr>
        <w:pStyle w:val="Tekstpodstawowy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* Wypełnić jeżeli dotyczy danego egzaminu</w:t>
      </w:r>
    </w:p>
    <w:p w:rsidR="00D5664C" w:rsidRPr="00D5664C" w:rsidRDefault="00D067AE" w:rsidP="00D067AE">
      <w:pPr>
        <w:pStyle w:val="Tekstpodstawowy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** Jeżeli uczestnik brał już udział w egzaminach organizowanych przez Prometric/Pearson Vue, w przeciwnym razie zaleca się założenie konta na stronie dostawcy egzaminu (https://www.prometric.com/  / http://www.pearsonvue.com/)</w:t>
      </w:r>
    </w:p>
    <w:sectPr w:rsidR="00D5664C" w:rsidRPr="00D5664C" w:rsidSect="009A5FE4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951" w:right="707" w:bottom="1418" w:left="1418" w:header="1560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EF2" w:rsidRDefault="00310EF2" w:rsidP="0039119B">
      <w:pPr>
        <w:spacing w:after="0" w:line="240" w:lineRule="auto"/>
      </w:pPr>
      <w:r>
        <w:separator/>
      </w:r>
    </w:p>
  </w:endnote>
  <w:endnote w:type="continuationSeparator" w:id="0">
    <w:p w:rsidR="00310EF2" w:rsidRDefault="00310EF2" w:rsidP="0039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BE" w:rsidRDefault="005677E8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-19685</wp:posOffset>
          </wp:positionV>
          <wp:extent cx="6438900" cy="676275"/>
          <wp:effectExtent l="0" t="0" r="0" b="0"/>
          <wp:wrapNone/>
          <wp:docPr id="2" name="Obraz 4" descr="D:\PRACE\! Corporate\#21955 Akcydensy Centrum Szkoleń CA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PRACE\! Corporate\#21955 Akcydensy Centrum Szkoleń CA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FE4" w:rsidRDefault="005677E8" w:rsidP="00F13070">
    <w:pPr>
      <w:pStyle w:val="Stopka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-13970</wp:posOffset>
          </wp:positionV>
          <wp:extent cx="6623685" cy="11512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1" b="11337"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070" w:rsidRPr="0056239F" w:rsidRDefault="00F13070" w:rsidP="00F13070">
    <w:pPr>
      <w:pStyle w:val="Stopka"/>
      <w:jc w:val="right"/>
    </w:pPr>
    <w:r w:rsidRPr="0056239F">
      <w:rPr>
        <w:sz w:val="20"/>
      </w:rPr>
      <w:t>FR</w:t>
    </w:r>
    <w:r w:rsidR="00FF6BA5">
      <w:rPr>
        <w:sz w:val="20"/>
      </w:rPr>
      <w:t>E</w:t>
    </w:r>
    <w:r w:rsidRPr="0056239F">
      <w:rPr>
        <w:sz w:val="20"/>
      </w:rPr>
      <w:t>_</w:t>
    </w:r>
    <w:r w:rsidRPr="0056239F">
      <w:rPr>
        <w:color w:val="DDDDDD"/>
        <w:sz w:val="20"/>
      </w:rPr>
      <w:t>YYMMDD</w:t>
    </w:r>
    <w:r w:rsidRPr="0056239F">
      <w:rPr>
        <w:sz w:val="20"/>
      </w:rPr>
      <w:t>_</w:t>
    </w:r>
    <w:r w:rsidRPr="0056239F">
      <w:rPr>
        <w:color w:val="DDDDDD"/>
        <w:sz w:val="20"/>
      </w:rPr>
      <w:t>XX000*ZZZ</w:t>
    </w:r>
    <w:r w:rsidRPr="0056239F">
      <w:rPr>
        <w:sz w:val="20"/>
      </w:rPr>
      <w:t>_</w:t>
    </w:r>
    <w:r w:rsidRPr="0056239F">
      <w:rPr>
        <w:color w:val="DDDDDD"/>
        <w:sz w:val="20"/>
      </w:rPr>
      <w:t>000000BBB</w:t>
    </w:r>
    <w:r w:rsidRPr="0056239F">
      <w:rPr>
        <w:sz w:val="20"/>
      </w:rPr>
      <w:t>_</w:t>
    </w:r>
    <w:r w:rsidRPr="0056239F">
      <w:rPr>
        <w:color w:val="DDDDDD"/>
        <w:sz w:val="20"/>
      </w:rPr>
      <w:t>NN</w:t>
    </w:r>
  </w:p>
  <w:p w:rsidR="0039119B" w:rsidRDefault="00391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EF2" w:rsidRDefault="00310EF2" w:rsidP="0039119B">
      <w:pPr>
        <w:spacing w:after="0" w:line="240" w:lineRule="auto"/>
      </w:pPr>
      <w:r>
        <w:separator/>
      </w:r>
    </w:p>
  </w:footnote>
  <w:footnote w:type="continuationSeparator" w:id="0">
    <w:p w:rsidR="00310EF2" w:rsidRDefault="00310EF2" w:rsidP="0039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BE" w:rsidRDefault="005677E8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-889635</wp:posOffset>
          </wp:positionV>
          <wp:extent cx="6257925" cy="1104900"/>
          <wp:effectExtent l="0" t="0" r="0" b="0"/>
          <wp:wrapNone/>
          <wp:docPr id="4" name="Obraz 3" descr="D:\PRACE\! Corporate\#21955 Akcydensy Centrum Szkoleń CA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PRACE\! Corporate\#21955 Akcydensy Centrum Szkoleń CA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19B" w:rsidRDefault="005677E8" w:rsidP="00EE7AD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-562610</wp:posOffset>
          </wp:positionH>
          <wp:positionV relativeFrom="paragraph">
            <wp:posOffset>-930910</wp:posOffset>
          </wp:positionV>
          <wp:extent cx="7219315" cy="8763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0" t="9311" b="45605"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4348"/>
    <w:multiLevelType w:val="hybridMultilevel"/>
    <w:tmpl w:val="B9E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49E8"/>
    <w:multiLevelType w:val="hybridMultilevel"/>
    <w:tmpl w:val="FF226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5103"/>
    <w:multiLevelType w:val="hybridMultilevel"/>
    <w:tmpl w:val="47D6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D0C82"/>
    <w:multiLevelType w:val="hybridMultilevel"/>
    <w:tmpl w:val="269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D5EC9"/>
    <w:multiLevelType w:val="hybridMultilevel"/>
    <w:tmpl w:val="3084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653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8443529"/>
    <w:multiLevelType w:val="hybridMultilevel"/>
    <w:tmpl w:val="313C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21599"/>
    <w:multiLevelType w:val="hybridMultilevel"/>
    <w:tmpl w:val="47D6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A2BA0"/>
    <w:multiLevelType w:val="hybridMultilevel"/>
    <w:tmpl w:val="B9E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EC"/>
    <w:rsid w:val="00016617"/>
    <w:rsid w:val="0011438D"/>
    <w:rsid w:val="00126B52"/>
    <w:rsid w:val="00143C3F"/>
    <w:rsid w:val="001762A3"/>
    <w:rsid w:val="00193799"/>
    <w:rsid w:val="001C410F"/>
    <w:rsid w:val="001C76F5"/>
    <w:rsid w:val="001D038E"/>
    <w:rsid w:val="001D0DE3"/>
    <w:rsid w:val="0023019D"/>
    <w:rsid w:val="00310EF2"/>
    <w:rsid w:val="003409E9"/>
    <w:rsid w:val="0039119B"/>
    <w:rsid w:val="003A7430"/>
    <w:rsid w:val="00445188"/>
    <w:rsid w:val="004456C2"/>
    <w:rsid w:val="004545C2"/>
    <w:rsid w:val="004D41E0"/>
    <w:rsid w:val="004F66F2"/>
    <w:rsid w:val="00535DB8"/>
    <w:rsid w:val="00540939"/>
    <w:rsid w:val="0056239F"/>
    <w:rsid w:val="005677E8"/>
    <w:rsid w:val="005D10E9"/>
    <w:rsid w:val="005D3006"/>
    <w:rsid w:val="00642AFF"/>
    <w:rsid w:val="006545B4"/>
    <w:rsid w:val="00676C3D"/>
    <w:rsid w:val="00733E71"/>
    <w:rsid w:val="007836EC"/>
    <w:rsid w:val="007B2348"/>
    <w:rsid w:val="007B4F28"/>
    <w:rsid w:val="007C2E16"/>
    <w:rsid w:val="007F77F4"/>
    <w:rsid w:val="008862C2"/>
    <w:rsid w:val="009A5FE4"/>
    <w:rsid w:val="009E01D8"/>
    <w:rsid w:val="00A05F80"/>
    <w:rsid w:val="00A12899"/>
    <w:rsid w:val="00A37EEA"/>
    <w:rsid w:val="00A66323"/>
    <w:rsid w:val="00A91ED3"/>
    <w:rsid w:val="00AC0CFA"/>
    <w:rsid w:val="00BC7ABE"/>
    <w:rsid w:val="00C7184D"/>
    <w:rsid w:val="00CB134B"/>
    <w:rsid w:val="00D03C0F"/>
    <w:rsid w:val="00D067AE"/>
    <w:rsid w:val="00D141F4"/>
    <w:rsid w:val="00D52D95"/>
    <w:rsid w:val="00D5664C"/>
    <w:rsid w:val="00DA1A78"/>
    <w:rsid w:val="00DD36B0"/>
    <w:rsid w:val="00DE3254"/>
    <w:rsid w:val="00E33E51"/>
    <w:rsid w:val="00EA0A88"/>
    <w:rsid w:val="00EA3637"/>
    <w:rsid w:val="00EA5741"/>
    <w:rsid w:val="00EE7AD7"/>
    <w:rsid w:val="00EF71E9"/>
    <w:rsid w:val="00F13070"/>
    <w:rsid w:val="00F82EB6"/>
    <w:rsid w:val="00FC0CC5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83194-57CC-4812-89BA-5ED20CD0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899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C3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11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119B"/>
  </w:style>
  <w:style w:type="paragraph" w:styleId="Stopka">
    <w:name w:val="footer"/>
    <w:basedOn w:val="Normalny"/>
    <w:link w:val="StopkaZnak"/>
    <w:unhideWhenUsed/>
    <w:rsid w:val="003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19B"/>
  </w:style>
  <w:style w:type="character" w:styleId="Hipercze">
    <w:name w:val="Hyperlink"/>
    <w:uiPriority w:val="99"/>
    <w:semiHidden/>
    <w:unhideWhenUsed/>
    <w:rsid w:val="00143C3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43C3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3C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43C3F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143C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BC7A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C7AB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C7AB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BC7ABE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7A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BC7ABE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semiHidden/>
    <w:unhideWhenUsed/>
    <w:rsid w:val="00BC7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Formularz_zgl_exam-2018</Template>
  <TotalTime>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Comarch</cp:lastModifiedBy>
  <cp:revision>2</cp:revision>
  <cp:lastPrinted>2013-11-21T15:37:00Z</cp:lastPrinted>
  <dcterms:created xsi:type="dcterms:W3CDTF">2018-06-21T08:00:00Z</dcterms:created>
  <dcterms:modified xsi:type="dcterms:W3CDTF">2018-06-21T08:00:00Z</dcterms:modified>
</cp:coreProperties>
</file>