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8"/>
      </w:tblGrid>
      <w:tr w:rsidR="00BC7ABE" w:rsidRPr="00F6622C" w:rsidTr="00EA3637">
        <w:trPr>
          <w:trHeight w:val="583"/>
        </w:trPr>
        <w:tc>
          <w:tcPr>
            <w:tcW w:w="9568" w:type="dxa"/>
            <w:shd w:val="pct25" w:color="auto" w:fill="FFFFFF"/>
            <w:vAlign w:val="center"/>
            <w:hideMark/>
          </w:tcPr>
          <w:p w:rsidR="00BC7ABE" w:rsidRPr="00F6622C" w:rsidRDefault="00BC7ABE" w:rsidP="00EA3637">
            <w:pPr>
              <w:spacing w:before="60" w:after="60"/>
              <w:jc w:val="center"/>
              <w:rPr>
                <w:b/>
                <w:sz w:val="28"/>
              </w:rPr>
            </w:pPr>
            <w:r w:rsidRPr="00F6622C">
              <w:rPr>
                <w:b/>
                <w:sz w:val="28"/>
              </w:rPr>
              <w:t>FORMULARZ ZGŁOSZENIOWY</w:t>
            </w:r>
          </w:p>
        </w:tc>
      </w:tr>
    </w:tbl>
    <w:p w:rsidR="00BC7ABE" w:rsidRDefault="00BC7ABE" w:rsidP="00BC7ABE">
      <w:pPr>
        <w:pStyle w:val="Nagwek"/>
        <w:tabs>
          <w:tab w:val="left" w:pos="708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Proszę o zarezerwowanie miejsca na szkoleniu organizowanym przez Comarch SA</w:t>
      </w:r>
    </w:p>
    <w:tbl>
      <w:tblPr>
        <w:tblW w:w="955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458"/>
        <w:gridCol w:w="2268"/>
        <w:gridCol w:w="1914"/>
        <w:gridCol w:w="1914"/>
      </w:tblGrid>
      <w:tr w:rsidR="00BC7ABE" w:rsidRPr="00F6622C" w:rsidTr="001D4B7B">
        <w:trPr>
          <w:cantSplit/>
          <w:trHeight w:hRule="exact" w:val="360"/>
        </w:trPr>
        <w:tc>
          <w:tcPr>
            <w:tcW w:w="572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:rsidR="00BC7ABE" w:rsidRPr="00F6622C" w:rsidRDefault="00BC7ABE" w:rsidP="00C94CF6">
            <w:pPr>
              <w:pStyle w:val="Nagwek"/>
              <w:tabs>
                <w:tab w:val="left" w:pos="708"/>
              </w:tabs>
              <w:spacing w:before="40" w:after="40"/>
              <w:ind w:left="113" w:right="113"/>
              <w:rPr>
                <w:sz w:val="20"/>
              </w:rPr>
            </w:pPr>
            <w:r w:rsidRPr="00F6622C">
              <w:rPr>
                <w:sz w:val="20"/>
              </w:rPr>
              <w:t xml:space="preserve">Nazwa </w:t>
            </w:r>
            <w:r w:rsidR="00C94CF6">
              <w:rPr>
                <w:sz w:val="20"/>
              </w:rPr>
              <w:t>szkolenia</w:t>
            </w:r>
          </w:p>
        </w:tc>
        <w:tc>
          <w:tcPr>
            <w:tcW w:w="19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:rsidR="00BC7ABE" w:rsidRPr="00F6622C" w:rsidRDefault="00BC7ABE" w:rsidP="00FC0CC5">
            <w:pPr>
              <w:pStyle w:val="Nagwek"/>
              <w:tabs>
                <w:tab w:val="left" w:pos="708"/>
              </w:tabs>
              <w:spacing w:before="40" w:after="40"/>
              <w:ind w:left="113" w:right="113"/>
              <w:rPr>
                <w:sz w:val="20"/>
              </w:rPr>
            </w:pPr>
            <w:r w:rsidRPr="00F6622C">
              <w:rPr>
                <w:sz w:val="20"/>
              </w:rPr>
              <w:t xml:space="preserve">Miejsce </w:t>
            </w:r>
          </w:p>
        </w:tc>
        <w:tc>
          <w:tcPr>
            <w:tcW w:w="19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FFFFFF"/>
            <w:hideMark/>
          </w:tcPr>
          <w:p w:rsidR="00BC7ABE" w:rsidRPr="00F6622C" w:rsidRDefault="00BC7ABE" w:rsidP="00FC0CC5">
            <w:pPr>
              <w:pStyle w:val="Nagwek"/>
              <w:tabs>
                <w:tab w:val="left" w:pos="708"/>
              </w:tabs>
              <w:spacing w:before="40" w:after="40"/>
              <w:ind w:left="113" w:right="113"/>
              <w:rPr>
                <w:sz w:val="20"/>
              </w:rPr>
            </w:pPr>
            <w:r w:rsidRPr="00F6622C">
              <w:rPr>
                <w:sz w:val="20"/>
              </w:rPr>
              <w:t>Termin szkolenia</w:t>
            </w:r>
          </w:p>
        </w:tc>
      </w:tr>
      <w:tr w:rsidR="001D4B7B" w:rsidRPr="00F6622C" w:rsidTr="00560BDA">
        <w:trPr>
          <w:cantSplit/>
          <w:trHeight w:val="509"/>
        </w:trPr>
        <w:tc>
          <w:tcPr>
            <w:tcW w:w="5726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1D4B7B" w:rsidRPr="00F6622C" w:rsidRDefault="00CE19A1" w:rsidP="00CE19A1">
            <w:pPr>
              <w:pStyle w:val="Nagwek"/>
              <w:tabs>
                <w:tab w:val="left" w:pos="708"/>
              </w:tabs>
              <w:rPr>
                <w:sz w:val="20"/>
              </w:rPr>
            </w:pPr>
            <w:permStart w:id="1037446811" w:edGrp="everyone"/>
            <w:r>
              <w:rPr>
                <w:sz w:val="20"/>
              </w:rPr>
              <w:t>…</w:t>
            </w:r>
            <w:permEnd w:id="1037446811"/>
          </w:p>
        </w:tc>
        <w:tc>
          <w:tcPr>
            <w:tcW w:w="1914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1D4B7B" w:rsidRDefault="001D4B7B" w:rsidP="00560BDA">
            <w:pPr>
              <w:pStyle w:val="Nagwek"/>
              <w:tabs>
                <w:tab w:val="left" w:pos="708"/>
              </w:tabs>
              <w:rPr>
                <w:sz w:val="20"/>
              </w:rPr>
            </w:pPr>
            <w:r w:rsidRPr="00F6622C">
              <w:rPr>
                <w:sz w:val="20"/>
              </w:rPr>
              <w:t>miejsce szkolenia</w:t>
            </w:r>
          </w:p>
          <w:p w:rsidR="00C86EA4" w:rsidRPr="00F6622C" w:rsidRDefault="00CE19A1" w:rsidP="00CE19A1">
            <w:pPr>
              <w:pStyle w:val="Nagwek"/>
              <w:tabs>
                <w:tab w:val="left" w:pos="708"/>
              </w:tabs>
              <w:rPr>
                <w:sz w:val="20"/>
              </w:rPr>
            </w:pPr>
            <w:permStart w:id="431124507" w:edGrp="everyone"/>
            <w:r>
              <w:rPr>
                <w:sz w:val="20"/>
              </w:rPr>
              <w:t>…</w:t>
            </w:r>
            <w:permEnd w:id="431124507"/>
          </w:p>
        </w:tc>
        <w:tc>
          <w:tcPr>
            <w:tcW w:w="1914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1D4B7B" w:rsidRDefault="001D4B7B" w:rsidP="00560BDA">
            <w:pPr>
              <w:pStyle w:val="Nagwek"/>
              <w:rPr>
                <w:sz w:val="20"/>
              </w:rPr>
            </w:pPr>
            <w:r w:rsidRPr="00F6622C">
              <w:rPr>
                <w:sz w:val="20"/>
              </w:rPr>
              <w:t xml:space="preserve">w terminie </w:t>
            </w:r>
          </w:p>
          <w:p w:rsidR="00C86EA4" w:rsidRPr="00F6622C" w:rsidRDefault="00CE19A1" w:rsidP="00CE19A1">
            <w:pPr>
              <w:pStyle w:val="Nagwek"/>
              <w:rPr>
                <w:sz w:val="20"/>
              </w:rPr>
            </w:pPr>
            <w:permStart w:id="556008715" w:edGrp="everyone"/>
            <w:r>
              <w:rPr>
                <w:sz w:val="20"/>
              </w:rPr>
              <w:t>…</w:t>
            </w:r>
            <w:permEnd w:id="556008715"/>
          </w:p>
        </w:tc>
      </w:tr>
      <w:tr w:rsidR="001D4B7B" w:rsidRPr="00F6622C" w:rsidTr="001D4B7B">
        <w:trPr>
          <w:cantSplit/>
          <w:trHeight w:hRule="exact" w:val="360"/>
        </w:trPr>
        <w:tc>
          <w:tcPr>
            <w:tcW w:w="345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:rsidR="001D4B7B" w:rsidRPr="00F6622C" w:rsidRDefault="001D4B7B" w:rsidP="00C94CF6">
            <w:pPr>
              <w:pStyle w:val="Nagwek"/>
              <w:tabs>
                <w:tab w:val="left" w:pos="708"/>
              </w:tabs>
              <w:spacing w:before="40" w:after="40"/>
              <w:ind w:left="113" w:right="113"/>
              <w:rPr>
                <w:sz w:val="20"/>
              </w:rPr>
            </w:pPr>
            <w:r w:rsidRPr="00F6622C">
              <w:rPr>
                <w:sz w:val="20"/>
              </w:rPr>
              <w:t xml:space="preserve">Koszt </w:t>
            </w:r>
            <w:r w:rsidR="00C94CF6">
              <w:rPr>
                <w:sz w:val="20"/>
              </w:rPr>
              <w:t>szkolenia</w:t>
            </w:r>
            <w:r w:rsidRPr="00F6622C">
              <w:rPr>
                <w:sz w:val="20"/>
              </w:rPr>
              <w:t xml:space="preserve"> netto:</w:t>
            </w:r>
          </w:p>
        </w:tc>
        <w:tc>
          <w:tcPr>
            <w:tcW w:w="609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D4B7B" w:rsidRPr="00F6622C" w:rsidRDefault="00CE19A1" w:rsidP="00CE19A1">
            <w:pPr>
              <w:pStyle w:val="Nagwek"/>
              <w:tabs>
                <w:tab w:val="left" w:pos="708"/>
              </w:tabs>
              <w:spacing w:before="40" w:after="40"/>
              <w:ind w:left="113" w:right="113"/>
              <w:rPr>
                <w:sz w:val="20"/>
              </w:rPr>
            </w:pPr>
            <w:permStart w:id="1448160610" w:edGrp="everyone"/>
            <w:r>
              <w:rPr>
                <w:sz w:val="20"/>
              </w:rPr>
              <w:t>…</w:t>
            </w:r>
            <w:permEnd w:id="1448160610"/>
            <w:r w:rsidR="00C86EA4">
              <w:rPr>
                <w:sz w:val="20"/>
              </w:rPr>
              <w:t xml:space="preserve"> </w:t>
            </w:r>
            <w:r w:rsidR="001D4B7B">
              <w:rPr>
                <w:sz w:val="20"/>
              </w:rPr>
              <w:t>PLN</w:t>
            </w:r>
          </w:p>
        </w:tc>
      </w:tr>
      <w:permStart w:id="263270596" w:edGrp="everyone"/>
      <w:tr w:rsidR="001D4B7B" w:rsidRPr="00F6622C" w:rsidTr="001D4B7B">
        <w:trPr>
          <w:cantSplit/>
          <w:trHeight w:hRule="exact" w:val="360"/>
        </w:trPr>
        <w:tc>
          <w:tcPr>
            <w:tcW w:w="3458" w:type="dxa"/>
            <w:vMerge w:val="restar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D4B7B" w:rsidRPr="00F6622C" w:rsidRDefault="00CD60B1" w:rsidP="001D4B7B">
            <w:pPr>
              <w:pStyle w:val="Nagwek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2118865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2E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263270596"/>
            <w:r w:rsidR="001D4B7B" w:rsidRPr="00F6622C">
              <w:rPr>
                <w:sz w:val="20"/>
              </w:rPr>
              <w:t xml:space="preserve"> za osobę   </w:t>
            </w:r>
            <w:permStart w:id="833237329" w:edGrp="everyone"/>
            <w:sdt>
              <w:sdtPr>
                <w:rPr>
                  <w:sz w:val="20"/>
                </w:rPr>
                <w:id w:val="386916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2E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D4B7B" w:rsidRPr="00F6622C">
              <w:rPr>
                <w:sz w:val="20"/>
              </w:rPr>
              <w:t xml:space="preserve"> </w:t>
            </w:r>
            <w:permEnd w:id="833237329"/>
            <w:r w:rsidR="001D4B7B" w:rsidRPr="00F6622C">
              <w:rPr>
                <w:sz w:val="20"/>
              </w:rPr>
              <w:t>za grupę</w:t>
            </w:r>
          </w:p>
        </w:tc>
        <w:tc>
          <w:tcPr>
            <w:tcW w:w="609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D4B7B" w:rsidRPr="00F6622C" w:rsidRDefault="001D4B7B" w:rsidP="001D4B7B">
            <w:pPr>
              <w:pStyle w:val="Nagwek"/>
              <w:tabs>
                <w:tab w:val="left" w:pos="708"/>
              </w:tabs>
              <w:spacing w:before="40" w:after="40"/>
              <w:ind w:left="113" w:right="113"/>
              <w:rPr>
                <w:sz w:val="20"/>
              </w:rPr>
            </w:pPr>
            <w:r>
              <w:rPr>
                <w:sz w:val="20"/>
              </w:rPr>
              <w:t>+</w:t>
            </w:r>
            <w:permStart w:id="272527551" w:edGrp="everyone"/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169451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2E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272527551"/>
            <w:r>
              <w:rPr>
                <w:sz w:val="20"/>
              </w:rPr>
              <w:t xml:space="preserve"> </w:t>
            </w:r>
            <w:r w:rsidRPr="00F6622C">
              <w:rPr>
                <w:sz w:val="20"/>
              </w:rPr>
              <w:t xml:space="preserve"> 23% VAT</w:t>
            </w:r>
          </w:p>
        </w:tc>
      </w:tr>
      <w:tr w:rsidR="001D4B7B" w:rsidRPr="00F6622C" w:rsidTr="001D4B7B">
        <w:trPr>
          <w:cantSplit/>
          <w:trHeight w:hRule="exact" w:val="360"/>
        </w:trPr>
        <w:tc>
          <w:tcPr>
            <w:tcW w:w="3458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D4B7B" w:rsidRPr="00F6622C" w:rsidRDefault="001D4B7B" w:rsidP="001D4B7B">
            <w:pPr>
              <w:pStyle w:val="Nagwek"/>
              <w:rPr>
                <w:sz w:val="20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D4B7B" w:rsidRPr="00F6622C" w:rsidRDefault="001D4B7B" w:rsidP="001D4B7B">
            <w:pPr>
              <w:pStyle w:val="Nagwek"/>
              <w:tabs>
                <w:tab w:val="left" w:pos="708"/>
              </w:tabs>
              <w:spacing w:before="40" w:after="40"/>
              <w:ind w:left="113" w:right="113"/>
              <w:rPr>
                <w:sz w:val="20"/>
              </w:rPr>
            </w:pPr>
            <w:r>
              <w:rPr>
                <w:sz w:val="20"/>
              </w:rPr>
              <w:t xml:space="preserve">+ </w:t>
            </w:r>
            <w:permStart w:id="1840332152" w:edGrp="everyone"/>
            <w:sdt>
              <w:sdtPr>
                <w:rPr>
                  <w:sz w:val="20"/>
                </w:rPr>
                <w:id w:val="-332447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2E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840332152"/>
            <w:r w:rsidR="00CF61F2">
              <w:rPr>
                <w:sz w:val="20"/>
              </w:rPr>
              <w:t xml:space="preserve"> </w:t>
            </w:r>
            <w:r w:rsidR="002509AE">
              <w:rPr>
                <w:sz w:val="20"/>
              </w:rPr>
              <w:t xml:space="preserve"> </w:t>
            </w:r>
            <w:r w:rsidRPr="001D4B7B">
              <w:rPr>
                <w:sz w:val="20"/>
              </w:rPr>
              <w:t>Zw</w:t>
            </w:r>
            <w:r w:rsidR="002509AE">
              <w:rPr>
                <w:sz w:val="20"/>
              </w:rPr>
              <w:t>.</w:t>
            </w:r>
            <w:r w:rsidRPr="001D4B7B">
              <w:rPr>
                <w:sz w:val="20"/>
              </w:rPr>
              <w:t xml:space="preserve"> (zwolnieni</w:t>
            </w:r>
            <w:r>
              <w:rPr>
                <w:sz w:val="20"/>
              </w:rPr>
              <w:t>e</w:t>
            </w:r>
            <w:r w:rsidRPr="001D4B7B">
              <w:rPr>
                <w:sz w:val="20"/>
              </w:rPr>
              <w:t xml:space="preserve"> z VAT </w:t>
            </w:r>
            <w:r>
              <w:rPr>
                <w:sz w:val="20"/>
              </w:rPr>
              <w:t xml:space="preserve">wymaga </w:t>
            </w:r>
            <w:r w:rsidRPr="001D4B7B">
              <w:rPr>
                <w:sz w:val="20"/>
              </w:rPr>
              <w:t>podpisani</w:t>
            </w:r>
            <w:r>
              <w:rPr>
                <w:sz w:val="20"/>
              </w:rPr>
              <w:t>a</w:t>
            </w:r>
            <w:r w:rsidRPr="001D4B7B">
              <w:rPr>
                <w:sz w:val="20"/>
              </w:rPr>
              <w:t xml:space="preserve"> oświadczenia</w:t>
            </w:r>
            <w:r>
              <w:rPr>
                <w:sz w:val="20"/>
              </w:rPr>
              <w:t xml:space="preserve"> -&gt; str. 2</w:t>
            </w:r>
            <w:r w:rsidR="002509AE">
              <w:rPr>
                <w:sz w:val="20"/>
              </w:rPr>
              <w:t>)</w:t>
            </w:r>
          </w:p>
        </w:tc>
      </w:tr>
    </w:tbl>
    <w:p w:rsidR="00A05F80" w:rsidRPr="006273DC" w:rsidRDefault="00A05F80" w:rsidP="00A05F80">
      <w:pPr>
        <w:spacing w:after="0" w:line="240" w:lineRule="auto"/>
        <w:ind w:right="113"/>
        <w:rPr>
          <w:rFonts w:cs="Arial"/>
          <w:b/>
          <w:sz w:val="20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2366"/>
        <w:gridCol w:w="2737"/>
      </w:tblGrid>
      <w:tr w:rsidR="00F82EB6" w:rsidRPr="00F6622C" w:rsidTr="00C46B6A">
        <w:tc>
          <w:tcPr>
            <w:tcW w:w="956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FFFFFF"/>
          </w:tcPr>
          <w:p w:rsidR="00F82EB6" w:rsidRPr="00F6622C" w:rsidRDefault="00F82EB6" w:rsidP="00F82EB6">
            <w:pPr>
              <w:spacing w:after="0" w:line="240" w:lineRule="auto"/>
              <w:ind w:right="113"/>
              <w:jc w:val="center"/>
              <w:rPr>
                <w:rFonts w:cs="Arial"/>
                <w:b/>
                <w:sz w:val="20"/>
              </w:rPr>
            </w:pPr>
            <w:r w:rsidRPr="00F6622C">
              <w:rPr>
                <w:rFonts w:cs="Arial"/>
                <w:b/>
                <w:sz w:val="20"/>
              </w:rPr>
              <w:t>Dane do faktury</w:t>
            </w:r>
          </w:p>
        </w:tc>
      </w:tr>
      <w:tr w:rsidR="00A05F80" w:rsidRPr="00F6622C" w:rsidTr="00F82EB6">
        <w:tblPrEx>
          <w:tblLook w:val="0000" w:firstRow="0" w:lastRow="0" w:firstColumn="0" w:lastColumn="0" w:noHBand="0" w:noVBand="0"/>
        </w:tblPrEx>
        <w:tc>
          <w:tcPr>
            <w:tcW w:w="44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FFFFFF"/>
            <w:vAlign w:val="center"/>
          </w:tcPr>
          <w:p w:rsidR="00A05F80" w:rsidRPr="001D4B7B" w:rsidRDefault="00A05F80" w:rsidP="001D4B7B">
            <w:pPr>
              <w:pStyle w:val="Nagwek"/>
              <w:tabs>
                <w:tab w:val="left" w:pos="708"/>
              </w:tabs>
              <w:spacing w:before="40" w:after="40"/>
              <w:ind w:left="113" w:right="113"/>
              <w:rPr>
                <w:sz w:val="20"/>
              </w:rPr>
            </w:pPr>
            <w:r w:rsidRPr="001D4B7B">
              <w:rPr>
                <w:sz w:val="20"/>
              </w:rPr>
              <w:t>Płatnik</w:t>
            </w:r>
          </w:p>
        </w:tc>
        <w:permStart w:id="2012572772" w:edGrp="everyone"/>
        <w:tc>
          <w:tcPr>
            <w:tcW w:w="2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A05F80" w:rsidRPr="00F6622C" w:rsidRDefault="00CD60B1" w:rsidP="00A05F80">
            <w:pPr>
              <w:spacing w:after="0" w:line="240" w:lineRule="auto"/>
              <w:ind w:left="113" w:right="113"/>
              <w:rPr>
                <w:sz w:val="20"/>
              </w:rPr>
            </w:pPr>
            <w:sdt>
              <w:sdtPr>
                <w:rPr>
                  <w:sz w:val="20"/>
                </w:rPr>
                <w:id w:val="717937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2E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2012572772"/>
            <w:r w:rsidR="00A05F80" w:rsidRPr="00F6622C">
              <w:rPr>
                <w:sz w:val="20"/>
              </w:rPr>
              <w:t xml:space="preserve"> przedsiębiorstwo</w:t>
            </w:r>
          </w:p>
        </w:tc>
        <w:permStart w:id="898649838" w:edGrp="everyone"/>
        <w:tc>
          <w:tcPr>
            <w:tcW w:w="273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A05F80" w:rsidRPr="00F6622C" w:rsidRDefault="00CD60B1" w:rsidP="00A05F80">
            <w:pPr>
              <w:spacing w:after="0" w:line="240" w:lineRule="auto"/>
              <w:ind w:right="113"/>
              <w:rPr>
                <w:sz w:val="28"/>
                <w:szCs w:val="28"/>
              </w:rPr>
            </w:pPr>
            <w:sdt>
              <w:sdtPr>
                <w:rPr>
                  <w:sz w:val="20"/>
                </w:rPr>
                <w:id w:val="-1518916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2E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898649838"/>
            <w:r w:rsidR="00A05F80" w:rsidRPr="00F6622C">
              <w:rPr>
                <w:sz w:val="20"/>
              </w:rPr>
              <w:t xml:space="preserve"> osoba fizyczna</w:t>
            </w:r>
          </w:p>
        </w:tc>
      </w:tr>
      <w:tr w:rsidR="00A05F80" w:rsidRPr="00F6622C" w:rsidTr="00560BDA">
        <w:tblPrEx>
          <w:tblLook w:val="0000" w:firstRow="0" w:lastRow="0" w:firstColumn="0" w:lastColumn="0" w:noHBand="0" w:noVBand="0"/>
        </w:tblPrEx>
        <w:trPr>
          <w:trHeight w:hRule="exact" w:val="609"/>
        </w:trPr>
        <w:tc>
          <w:tcPr>
            <w:tcW w:w="44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FFFFFF"/>
            <w:vAlign w:val="center"/>
          </w:tcPr>
          <w:p w:rsidR="00A05F80" w:rsidRPr="001D4B7B" w:rsidRDefault="00A05F80" w:rsidP="001D4B7B">
            <w:pPr>
              <w:pStyle w:val="Nagwek"/>
              <w:tabs>
                <w:tab w:val="left" w:pos="708"/>
              </w:tabs>
              <w:spacing w:before="40" w:after="40"/>
              <w:ind w:left="113" w:right="113"/>
              <w:rPr>
                <w:sz w:val="20"/>
              </w:rPr>
            </w:pPr>
            <w:r w:rsidRPr="001D4B7B">
              <w:rPr>
                <w:sz w:val="20"/>
              </w:rPr>
              <w:t>Zamawiający:</w:t>
            </w:r>
          </w:p>
          <w:p w:rsidR="00A05F80" w:rsidRPr="001D4B7B" w:rsidRDefault="00A05F80" w:rsidP="001D4B7B">
            <w:pPr>
              <w:tabs>
                <w:tab w:val="left" w:pos="708"/>
                <w:tab w:val="center" w:pos="4536"/>
                <w:tab w:val="right" w:pos="9072"/>
              </w:tabs>
              <w:spacing w:before="40" w:after="40" w:line="240" w:lineRule="auto"/>
              <w:ind w:left="113" w:right="113"/>
              <w:rPr>
                <w:sz w:val="20"/>
              </w:rPr>
            </w:pPr>
            <w:r w:rsidRPr="001D4B7B">
              <w:rPr>
                <w:sz w:val="20"/>
              </w:rPr>
              <w:t>Nazwa instytucji / imię i nazwisko</w:t>
            </w:r>
          </w:p>
        </w:tc>
        <w:tc>
          <w:tcPr>
            <w:tcW w:w="510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5F80" w:rsidRPr="00560BDA" w:rsidRDefault="00CE19A1" w:rsidP="00CE19A1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permStart w:id="997988084" w:edGrp="everyone"/>
            <w:r>
              <w:rPr>
                <w:sz w:val="20"/>
                <w:szCs w:val="20"/>
              </w:rPr>
              <w:t>…</w:t>
            </w:r>
            <w:permEnd w:id="997988084"/>
          </w:p>
        </w:tc>
      </w:tr>
      <w:tr w:rsidR="00A05F80" w:rsidRPr="00F6622C" w:rsidTr="00560BDA">
        <w:tblPrEx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4465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pct10" w:color="auto" w:fill="FFFFFF"/>
            <w:vAlign w:val="center"/>
          </w:tcPr>
          <w:p w:rsidR="00A05F80" w:rsidRPr="001D4B7B" w:rsidRDefault="00A05F80" w:rsidP="001D4B7B">
            <w:pPr>
              <w:pStyle w:val="Nagwek"/>
              <w:tabs>
                <w:tab w:val="left" w:pos="708"/>
              </w:tabs>
              <w:spacing w:before="40" w:after="40"/>
              <w:ind w:left="113" w:right="113"/>
              <w:rPr>
                <w:sz w:val="20"/>
              </w:rPr>
            </w:pPr>
            <w:r w:rsidRPr="001D4B7B">
              <w:rPr>
                <w:sz w:val="20"/>
              </w:rPr>
              <w:t>Adres (ulica, kod pocztowy, miejscowość)</w:t>
            </w:r>
          </w:p>
        </w:tc>
        <w:tc>
          <w:tcPr>
            <w:tcW w:w="510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5F80" w:rsidRPr="00560BDA" w:rsidRDefault="00CE19A1" w:rsidP="00CE19A1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permStart w:id="227685716" w:edGrp="everyone"/>
            <w:r>
              <w:rPr>
                <w:sz w:val="20"/>
                <w:szCs w:val="20"/>
              </w:rPr>
              <w:t>…</w:t>
            </w:r>
            <w:permEnd w:id="227685716"/>
          </w:p>
        </w:tc>
      </w:tr>
      <w:tr w:rsidR="00A05F80" w:rsidRPr="00F6622C" w:rsidTr="00560BDA">
        <w:tblPrEx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4465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FFFFFF"/>
            <w:vAlign w:val="center"/>
          </w:tcPr>
          <w:p w:rsidR="00A05F80" w:rsidRPr="001D4B7B" w:rsidRDefault="00A05F80" w:rsidP="001D4B7B">
            <w:pPr>
              <w:pStyle w:val="Nagwek"/>
              <w:tabs>
                <w:tab w:val="left" w:pos="708"/>
              </w:tabs>
              <w:spacing w:before="40" w:after="40"/>
              <w:ind w:left="113" w:right="113"/>
              <w:rPr>
                <w:sz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5F80" w:rsidRPr="00560BDA" w:rsidRDefault="00CE19A1" w:rsidP="00CE19A1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permStart w:id="1289569229" w:edGrp="everyone"/>
            <w:r>
              <w:rPr>
                <w:sz w:val="20"/>
                <w:szCs w:val="20"/>
              </w:rPr>
              <w:t>…</w:t>
            </w:r>
            <w:permEnd w:id="1289569229"/>
          </w:p>
        </w:tc>
      </w:tr>
      <w:tr w:rsidR="00A05F80" w:rsidRPr="00F6622C" w:rsidTr="00560BDA">
        <w:tblPrEx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44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FFFFFF"/>
            <w:vAlign w:val="center"/>
          </w:tcPr>
          <w:p w:rsidR="00A05F80" w:rsidRPr="001D4B7B" w:rsidRDefault="00A05F80" w:rsidP="001D4B7B">
            <w:pPr>
              <w:pStyle w:val="Nagwek"/>
              <w:tabs>
                <w:tab w:val="left" w:pos="708"/>
              </w:tabs>
              <w:spacing w:before="40" w:after="40"/>
              <w:ind w:left="113" w:right="113"/>
              <w:rPr>
                <w:sz w:val="20"/>
              </w:rPr>
            </w:pPr>
            <w:r w:rsidRPr="00F6622C">
              <w:rPr>
                <w:sz w:val="20"/>
              </w:rPr>
              <w:t>Nr identyfikacyjny NIP / PESEL</w:t>
            </w:r>
          </w:p>
        </w:tc>
        <w:tc>
          <w:tcPr>
            <w:tcW w:w="510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5F80" w:rsidRPr="00560BDA" w:rsidRDefault="00CE19A1" w:rsidP="00CE19A1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permStart w:id="1562118376" w:edGrp="everyone"/>
            <w:r>
              <w:rPr>
                <w:sz w:val="20"/>
                <w:szCs w:val="20"/>
              </w:rPr>
              <w:t>…</w:t>
            </w:r>
            <w:permEnd w:id="1562118376"/>
          </w:p>
        </w:tc>
      </w:tr>
    </w:tbl>
    <w:p w:rsidR="00BC7ABE" w:rsidRDefault="00BC7ABE" w:rsidP="00EA3637">
      <w:pPr>
        <w:spacing w:after="0"/>
        <w:ind w:left="113" w:right="113"/>
        <w:rPr>
          <w:sz w:val="16"/>
          <w:szCs w:val="1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8"/>
      </w:tblGrid>
      <w:tr w:rsidR="00F13070" w:rsidRPr="00F6622C" w:rsidTr="00C46B6A">
        <w:tc>
          <w:tcPr>
            <w:tcW w:w="95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FFFFFF"/>
          </w:tcPr>
          <w:p w:rsidR="00F13070" w:rsidRPr="00F6622C" w:rsidRDefault="00F13070" w:rsidP="00FC0CC5">
            <w:pPr>
              <w:pStyle w:val="Nagwek"/>
              <w:tabs>
                <w:tab w:val="left" w:pos="708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F6622C">
              <w:rPr>
                <w:b/>
                <w:sz w:val="20"/>
                <w:szCs w:val="20"/>
              </w:rPr>
              <w:t>Lista uczestników szkolenia</w:t>
            </w:r>
            <w:r w:rsidR="00FC0CC5" w:rsidRPr="00F6622C">
              <w:rPr>
                <w:sz w:val="24"/>
                <w:szCs w:val="24"/>
              </w:rPr>
              <w:footnoteReference w:customMarkFollows="1" w:id="1"/>
              <w:sym w:font="Symbol" w:char="002A"/>
            </w:r>
          </w:p>
        </w:tc>
      </w:tr>
      <w:tr w:rsidR="00D52D95" w:rsidRPr="00F6622C" w:rsidTr="00C46B6A">
        <w:trPr>
          <w:trHeight w:val="288"/>
        </w:trPr>
        <w:tc>
          <w:tcPr>
            <w:tcW w:w="95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FFFFFF"/>
            <w:vAlign w:val="center"/>
            <w:hideMark/>
          </w:tcPr>
          <w:p w:rsidR="00D52D95" w:rsidRPr="00F6622C" w:rsidRDefault="00D52D95" w:rsidP="00FC0C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622C">
              <w:rPr>
                <w:b/>
                <w:sz w:val="20"/>
                <w:szCs w:val="20"/>
              </w:rPr>
              <w:t>Imię Nazwisko + adres e-mail + telefon</w:t>
            </w:r>
          </w:p>
        </w:tc>
      </w:tr>
      <w:tr w:rsidR="00D60996" w:rsidRPr="00F6622C" w:rsidTr="008E1325">
        <w:trPr>
          <w:trHeight w:val="288"/>
        </w:trPr>
        <w:tc>
          <w:tcPr>
            <w:tcW w:w="95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D60996" w:rsidRPr="00F6622C" w:rsidRDefault="00CE19A1" w:rsidP="00CE19A1">
            <w:pPr>
              <w:pStyle w:val="Akapitzlist"/>
              <w:numPr>
                <w:ilvl w:val="0"/>
                <w:numId w:val="9"/>
              </w:numPr>
              <w:spacing w:before="80" w:after="80"/>
              <w:ind w:right="113"/>
              <w:rPr>
                <w:sz w:val="20"/>
                <w:szCs w:val="20"/>
              </w:rPr>
            </w:pPr>
            <w:permStart w:id="1109148420" w:edGrp="everyone"/>
            <w:r>
              <w:rPr>
                <w:sz w:val="20"/>
                <w:szCs w:val="20"/>
              </w:rPr>
              <w:t>…</w:t>
            </w:r>
            <w:permEnd w:id="1109148420"/>
          </w:p>
        </w:tc>
      </w:tr>
    </w:tbl>
    <w:p w:rsidR="00BC7ABE" w:rsidRPr="004456C2" w:rsidRDefault="00BC7ABE" w:rsidP="00BC7ABE">
      <w:pPr>
        <w:pStyle w:val="Tekstpodstawowy"/>
        <w:ind w:left="57" w:hanging="57"/>
        <w:rPr>
          <w:rFonts w:ascii="Calibri" w:hAnsi="Calibri" w:cs="Arial"/>
          <w:sz w:val="18"/>
          <w:szCs w:val="18"/>
        </w:rPr>
      </w:pPr>
      <w:r w:rsidRPr="004456C2">
        <w:rPr>
          <w:rFonts w:ascii="Calibri" w:hAnsi="Calibri" w:cs="Arial"/>
          <w:sz w:val="18"/>
          <w:szCs w:val="18"/>
        </w:rPr>
        <w:t xml:space="preserve">Należność za uczestnictwo w kursie zobowiązujemy się uregulować: </w:t>
      </w:r>
    </w:p>
    <w:p w:rsidR="00BC7ABE" w:rsidRPr="004456C2" w:rsidRDefault="00BC7ABE" w:rsidP="001C410F">
      <w:pPr>
        <w:pStyle w:val="Zwykytekst"/>
        <w:numPr>
          <w:ilvl w:val="0"/>
          <w:numId w:val="5"/>
        </w:numPr>
        <w:rPr>
          <w:rFonts w:ascii="Calibri" w:hAnsi="Calibri"/>
          <w:sz w:val="18"/>
          <w:szCs w:val="18"/>
        </w:rPr>
      </w:pPr>
      <w:r w:rsidRPr="004456C2">
        <w:rPr>
          <w:rFonts w:ascii="Calibri" w:hAnsi="Calibri" w:cs="Arial"/>
          <w:sz w:val="18"/>
          <w:szCs w:val="18"/>
        </w:rPr>
        <w:t xml:space="preserve">Osoby prawne:  do </w:t>
      </w:r>
      <w:r w:rsidR="00642AFF">
        <w:rPr>
          <w:rFonts w:ascii="Calibri" w:hAnsi="Calibri" w:cs="Arial"/>
          <w:sz w:val="18"/>
          <w:szCs w:val="18"/>
        </w:rPr>
        <w:t>14</w:t>
      </w:r>
      <w:r w:rsidRPr="004456C2">
        <w:rPr>
          <w:rFonts w:ascii="Calibri" w:hAnsi="Calibri" w:cs="Arial"/>
          <w:sz w:val="18"/>
          <w:szCs w:val="18"/>
        </w:rPr>
        <w:t xml:space="preserve"> dni po zakończeniu szkolenia, przelewem na konto </w:t>
      </w:r>
      <w:r w:rsidR="0056239F" w:rsidRPr="004456C2">
        <w:rPr>
          <w:rFonts w:ascii="Calibri" w:hAnsi="Calibri"/>
          <w:sz w:val="18"/>
          <w:szCs w:val="18"/>
        </w:rPr>
        <w:t xml:space="preserve">BNP Paribas </w:t>
      </w:r>
      <w:r w:rsidRPr="004456C2">
        <w:rPr>
          <w:rFonts w:ascii="Calibri" w:hAnsi="Calibri"/>
          <w:sz w:val="18"/>
          <w:szCs w:val="18"/>
        </w:rPr>
        <w:t>Bank Polska S.A.PLN 02 1600 1198 0002 0022 5108 7001</w:t>
      </w:r>
      <w:r w:rsidR="001C410F" w:rsidRPr="004456C2">
        <w:rPr>
          <w:rFonts w:ascii="Calibri" w:hAnsi="Calibri"/>
          <w:sz w:val="18"/>
          <w:szCs w:val="18"/>
        </w:rPr>
        <w:t xml:space="preserve"> </w:t>
      </w:r>
      <w:r w:rsidRPr="004456C2">
        <w:rPr>
          <w:rFonts w:ascii="Calibri" w:hAnsi="Calibri" w:cs="Arial"/>
          <w:sz w:val="18"/>
          <w:szCs w:val="18"/>
        </w:rPr>
        <w:t>lub gotówką w dniu rozpoczęcia kursu.</w:t>
      </w:r>
    </w:p>
    <w:p w:rsidR="00BC7ABE" w:rsidRPr="004456C2" w:rsidRDefault="00BC7ABE" w:rsidP="001C410F">
      <w:pPr>
        <w:pStyle w:val="Tekstpodstawowy"/>
        <w:numPr>
          <w:ilvl w:val="0"/>
          <w:numId w:val="5"/>
        </w:numPr>
        <w:rPr>
          <w:rFonts w:ascii="Calibri" w:hAnsi="Calibri" w:cs="Arial"/>
          <w:sz w:val="18"/>
          <w:szCs w:val="18"/>
        </w:rPr>
      </w:pPr>
      <w:r w:rsidRPr="004456C2">
        <w:rPr>
          <w:rFonts w:ascii="Calibri" w:hAnsi="Calibri" w:cs="Arial"/>
          <w:sz w:val="18"/>
          <w:szCs w:val="18"/>
        </w:rPr>
        <w:t xml:space="preserve">Osoby fizyczne: </w:t>
      </w:r>
      <w:r w:rsidR="00D52D95">
        <w:rPr>
          <w:rFonts w:ascii="Calibri" w:hAnsi="Calibri" w:cs="Arial"/>
          <w:sz w:val="18"/>
          <w:szCs w:val="18"/>
        </w:rPr>
        <w:t xml:space="preserve">najpóźniej dzień </w:t>
      </w:r>
      <w:r w:rsidRPr="004456C2">
        <w:rPr>
          <w:rFonts w:ascii="Calibri" w:hAnsi="Calibri" w:cs="Arial"/>
          <w:sz w:val="18"/>
          <w:szCs w:val="18"/>
        </w:rPr>
        <w:t>przed  rozpoczęciem szkolenia przelewem na konto Bank PEKAO SA 92 1240 4722 1111 0000 4855 4961 lub gotówką w dniu rozpoczęcia kursu.</w:t>
      </w:r>
    </w:p>
    <w:p w:rsidR="00BC7ABE" w:rsidRPr="004456C2" w:rsidRDefault="00060DAB" w:rsidP="002509AE">
      <w:pPr>
        <w:pStyle w:val="Tekstpodstawowy"/>
        <w:ind w:right="141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Comarch SA</w:t>
      </w:r>
      <w:r w:rsidR="00BC7ABE" w:rsidRPr="004456C2">
        <w:rPr>
          <w:rFonts w:ascii="Calibri" w:hAnsi="Calibri" w:cs="Arial"/>
          <w:sz w:val="18"/>
          <w:szCs w:val="18"/>
        </w:rPr>
        <w:t xml:space="preserve"> zastrzega sobie prawo ostatecznego ustalenia sposobu płatności.</w:t>
      </w:r>
    </w:p>
    <w:p w:rsidR="00BC7ABE" w:rsidRPr="004456C2" w:rsidRDefault="00BC7ABE" w:rsidP="002509AE">
      <w:pPr>
        <w:pStyle w:val="Tekstpodstawowy"/>
        <w:ind w:right="141"/>
        <w:rPr>
          <w:rFonts w:ascii="Calibri" w:hAnsi="Calibri" w:cs="Arial"/>
          <w:sz w:val="18"/>
          <w:szCs w:val="18"/>
        </w:rPr>
      </w:pPr>
      <w:r w:rsidRPr="004456C2">
        <w:rPr>
          <w:rFonts w:ascii="Calibri" w:hAnsi="Calibri" w:cs="Arial"/>
          <w:sz w:val="18"/>
          <w:szCs w:val="18"/>
        </w:rPr>
        <w:t xml:space="preserve">W razie rezygnacji z kursu w terminie krótszym niż </w:t>
      </w:r>
      <w:r w:rsidR="00642AFF">
        <w:rPr>
          <w:rFonts w:ascii="Calibri" w:hAnsi="Calibri" w:cs="Arial"/>
          <w:sz w:val="18"/>
          <w:szCs w:val="18"/>
        </w:rPr>
        <w:t>6</w:t>
      </w:r>
      <w:r w:rsidRPr="004456C2">
        <w:rPr>
          <w:rFonts w:ascii="Calibri" w:hAnsi="Calibri" w:cs="Arial"/>
          <w:sz w:val="18"/>
          <w:szCs w:val="18"/>
        </w:rPr>
        <w:t xml:space="preserve"> dni roboczych od daty rozpoczęcia kursu zobowiązujemy się do uiszczenia opłaty manipulacyjnej w wysokości 50% ceny szkolenia. W przypadku nie zgłoszenia rezygnacji lub zgłoszenia w terminie krótszym niż 3 dni zobowiązujemy się pokryć całość kosztów szkolenia. W tym celu upoważniamy firmę Comarch SA do wystawienia faktury VAT bez podpisu odbiorcy.</w:t>
      </w:r>
      <w:r w:rsidR="00060DAB">
        <w:rPr>
          <w:rFonts w:ascii="Calibri" w:hAnsi="Calibri" w:cs="Arial"/>
          <w:sz w:val="18"/>
          <w:szCs w:val="18"/>
        </w:rPr>
        <w:t xml:space="preserve"> </w:t>
      </w:r>
      <w:r w:rsidRPr="004456C2">
        <w:rPr>
          <w:rFonts w:ascii="Calibri" w:hAnsi="Calibri" w:cs="Arial"/>
          <w:sz w:val="18"/>
          <w:szCs w:val="18"/>
        </w:rPr>
        <w:t>Podpis osoby uprawnionej do akceptacji kosztów potwierdza przyjęcie przez Klienta warunków finansowych naszej oferty ujętych w aktualnym cenniku oraz akceptację ogólnych warunków świadczenia usług szkoleniowych przez Comarch</w:t>
      </w:r>
      <w:r w:rsidR="00C94CF6">
        <w:rPr>
          <w:rFonts w:ascii="Calibri" w:hAnsi="Calibri" w:cs="Arial"/>
          <w:sz w:val="18"/>
          <w:szCs w:val="18"/>
        </w:rPr>
        <w:t xml:space="preserve"> SA</w:t>
      </w:r>
      <w:r w:rsidRPr="004456C2">
        <w:rPr>
          <w:rFonts w:ascii="Calibri" w:hAnsi="Calibri" w:cs="Arial"/>
          <w:sz w:val="18"/>
          <w:szCs w:val="18"/>
        </w:rPr>
        <w:t>.</w:t>
      </w:r>
    </w:p>
    <w:p w:rsidR="00BC7ABE" w:rsidRPr="004456C2" w:rsidRDefault="00BC7ABE" w:rsidP="00C94CF6">
      <w:pPr>
        <w:pStyle w:val="Tekstpodstawowy"/>
        <w:ind w:right="141"/>
        <w:rPr>
          <w:rFonts w:ascii="Calibri" w:hAnsi="Calibri" w:cs="Arial"/>
          <w:sz w:val="18"/>
          <w:szCs w:val="18"/>
        </w:rPr>
      </w:pPr>
      <w:r w:rsidRPr="004456C2">
        <w:rPr>
          <w:rFonts w:ascii="Calibri" w:hAnsi="Calibri" w:cs="Arial"/>
          <w:sz w:val="18"/>
          <w:szCs w:val="18"/>
        </w:rPr>
        <w:t xml:space="preserve">Działając w imieniu </w:t>
      </w:r>
      <w:r w:rsidR="00C94CF6">
        <w:rPr>
          <w:rFonts w:ascii="Calibri" w:hAnsi="Calibri" w:cs="Arial"/>
          <w:sz w:val="18"/>
          <w:szCs w:val="18"/>
        </w:rPr>
        <w:t>uczestników</w:t>
      </w:r>
      <w:r w:rsidRPr="004456C2">
        <w:rPr>
          <w:rFonts w:ascii="Calibri" w:hAnsi="Calibri" w:cs="Arial"/>
          <w:sz w:val="18"/>
          <w:szCs w:val="18"/>
        </w:rPr>
        <w:t xml:space="preserve">, wyrażam zgodę na przetwarzanie przez Comarch </w:t>
      </w:r>
      <w:r w:rsidR="00C94CF6">
        <w:rPr>
          <w:rFonts w:ascii="Calibri" w:hAnsi="Calibri" w:cs="Arial"/>
          <w:sz w:val="18"/>
          <w:szCs w:val="18"/>
        </w:rPr>
        <w:t xml:space="preserve">SA ich </w:t>
      </w:r>
      <w:r w:rsidRPr="004456C2">
        <w:rPr>
          <w:rFonts w:ascii="Calibri" w:hAnsi="Calibri" w:cs="Arial"/>
          <w:sz w:val="18"/>
          <w:szCs w:val="18"/>
        </w:rPr>
        <w:t>danych osobowych, zgodnie z</w:t>
      </w:r>
      <w:r w:rsidR="002509AE">
        <w:rPr>
          <w:rFonts w:ascii="Calibri" w:hAnsi="Calibri" w:cs="Arial"/>
          <w:sz w:val="18"/>
          <w:szCs w:val="18"/>
        </w:rPr>
        <w:t> </w:t>
      </w:r>
      <w:r w:rsidRPr="004456C2">
        <w:rPr>
          <w:rFonts w:ascii="Calibri" w:hAnsi="Calibri" w:cs="Arial"/>
          <w:sz w:val="18"/>
          <w:szCs w:val="18"/>
        </w:rPr>
        <w:t>ustawą o</w:t>
      </w:r>
      <w:r w:rsidR="00C94CF6">
        <w:rPr>
          <w:rFonts w:ascii="Calibri" w:hAnsi="Calibri" w:cs="Arial"/>
          <w:sz w:val="18"/>
          <w:szCs w:val="18"/>
        </w:rPr>
        <w:t> </w:t>
      </w:r>
      <w:r w:rsidRPr="004456C2">
        <w:rPr>
          <w:rFonts w:ascii="Calibri" w:hAnsi="Calibri" w:cs="Arial"/>
          <w:sz w:val="18"/>
          <w:szCs w:val="18"/>
        </w:rPr>
        <w:t>ochronie danych osobowych (Dz.U. nr 133/97, poz. 883) do celów marketingowych oraz na potrzeby badania jakości prowadzonych usług.</w:t>
      </w:r>
    </w:p>
    <w:tbl>
      <w:tblPr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5"/>
        <w:gridCol w:w="1948"/>
        <w:gridCol w:w="2371"/>
      </w:tblGrid>
      <w:tr w:rsidR="00BC7ABE" w:rsidRPr="00F6622C" w:rsidTr="002509AE">
        <w:trPr>
          <w:cantSplit/>
          <w:trHeight w:val="261"/>
        </w:trPr>
        <w:tc>
          <w:tcPr>
            <w:tcW w:w="5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FFFFFF"/>
            <w:vAlign w:val="center"/>
            <w:hideMark/>
          </w:tcPr>
          <w:p w:rsidR="00BC7ABE" w:rsidRPr="00F6622C" w:rsidRDefault="00BC7ABE" w:rsidP="00F13070">
            <w:pPr>
              <w:spacing w:after="0"/>
              <w:jc w:val="center"/>
              <w:rPr>
                <w:b/>
                <w:sz w:val="20"/>
              </w:rPr>
            </w:pPr>
            <w:r w:rsidRPr="00F6622C">
              <w:rPr>
                <w:b/>
                <w:sz w:val="20"/>
              </w:rPr>
              <w:t>Imię i nazwisko osoby uprawnionej do akceptacji kosztów</w:t>
            </w:r>
            <w:r w:rsidR="00F13070" w:rsidRPr="00F6622C">
              <w:rPr>
                <w:b/>
                <w:sz w:val="20"/>
              </w:rPr>
              <w:t xml:space="preserve"> + adres e-mail + telefon kontaktowy</w:t>
            </w:r>
          </w:p>
        </w:tc>
        <w:tc>
          <w:tcPr>
            <w:tcW w:w="1948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pct10" w:color="auto" w:fill="FFFFFF"/>
            <w:vAlign w:val="center"/>
            <w:hideMark/>
          </w:tcPr>
          <w:p w:rsidR="00BC7ABE" w:rsidRPr="00F6622C" w:rsidRDefault="00BC7ABE" w:rsidP="00F13070">
            <w:pPr>
              <w:spacing w:after="0"/>
              <w:jc w:val="center"/>
              <w:rPr>
                <w:b/>
                <w:sz w:val="20"/>
              </w:rPr>
            </w:pPr>
            <w:r w:rsidRPr="00F6622C">
              <w:rPr>
                <w:b/>
                <w:sz w:val="20"/>
              </w:rPr>
              <w:t>Data</w:t>
            </w:r>
          </w:p>
        </w:tc>
        <w:tc>
          <w:tcPr>
            <w:tcW w:w="2371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pct10" w:color="auto" w:fill="FFFFFF"/>
            <w:vAlign w:val="center"/>
            <w:hideMark/>
          </w:tcPr>
          <w:p w:rsidR="00BC7ABE" w:rsidRPr="00F6622C" w:rsidRDefault="001D4B7B" w:rsidP="00F13070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Pieczęć i </w:t>
            </w:r>
            <w:r w:rsidR="00BC7ABE" w:rsidRPr="00F6622C">
              <w:rPr>
                <w:b/>
                <w:sz w:val="20"/>
              </w:rPr>
              <w:t>Podpis</w:t>
            </w:r>
          </w:p>
        </w:tc>
      </w:tr>
      <w:tr w:rsidR="00BC7ABE" w:rsidRPr="00F6622C" w:rsidTr="00560BDA">
        <w:trPr>
          <w:cantSplit/>
          <w:trHeight w:val="556"/>
        </w:trPr>
        <w:tc>
          <w:tcPr>
            <w:tcW w:w="5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7ABE" w:rsidRPr="00F6622C" w:rsidRDefault="00CE19A1" w:rsidP="00CE19A1">
            <w:pPr>
              <w:spacing w:before="200"/>
              <w:rPr>
                <w:sz w:val="20"/>
              </w:rPr>
            </w:pPr>
            <w:permStart w:id="2106158904" w:edGrp="everyone"/>
            <w:r>
              <w:rPr>
                <w:sz w:val="20"/>
              </w:rPr>
              <w:t>…</w:t>
            </w:r>
            <w:permEnd w:id="2106158904"/>
          </w:p>
        </w:tc>
        <w:tc>
          <w:tcPr>
            <w:tcW w:w="19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7ABE" w:rsidRPr="00F6622C" w:rsidRDefault="00CE19A1" w:rsidP="00CE19A1">
            <w:pPr>
              <w:spacing w:before="200"/>
              <w:rPr>
                <w:sz w:val="20"/>
              </w:rPr>
            </w:pPr>
            <w:permStart w:id="1029263883" w:edGrp="everyone"/>
            <w:r>
              <w:rPr>
                <w:sz w:val="20"/>
              </w:rPr>
              <w:t>…</w:t>
            </w:r>
            <w:permEnd w:id="1029263883"/>
          </w:p>
        </w:tc>
        <w:tc>
          <w:tcPr>
            <w:tcW w:w="2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7ABE" w:rsidRPr="00F6622C" w:rsidRDefault="00BC7ABE" w:rsidP="00560BDA">
            <w:pPr>
              <w:spacing w:before="200"/>
              <w:rPr>
                <w:sz w:val="20"/>
              </w:rPr>
            </w:pPr>
          </w:p>
        </w:tc>
      </w:tr>
    </w:tbl>
    <w:p w:rsidR="00BC7ABE" w:rsidRPr="004456C2" w:rsidRDefault="00BC7ABE" w:rsidP="00BC7ABE">
      <w:pPr>
        <w:pStyle w:val="Tekstpodstawowy"/>
        <w:ind w:left="57" w:hanging="57"/>
        <w:rPr>
          <w:rFonts w:ascii="Calibri" w:hAnsi="Calibri" w:cs="Arial"/>
          <w:sz w:val="18"/>
          <w:szCs w:val="18"/>
        </w:rPr>
      </w:pPr>
      <w:r w:rsidRPr="004456C2">
        <w:rPr>
          <w:rFonts w:ascii="Calibri" w:hAnsi="Calibri" w:cs="Arial"/>
          <w:sz w:val="18"/>
          <w:szCs w:val="18"/>
        </w:rPr>
        <w:t>Zamawiający oświadcza, iż zgłos</w:t>
      </w:r>
      <w:r w:rsidR="00C94CF6">
        <w:rPr>
          <w:rFonts w:ascii="Calibri" w:hAnsi="Calibri" w:cs="Arial"/>
          <w:sz w:val="18"/>
          <w:szCs w:val="18"/>
        </w:rPr>
        <w:t xml:space="preserve">zone osoby spełniają wymagania </w:t>
      </w:r>
      <w:r w:rsidRPr="004456C2">
        <w:rPr>
          <w:rFonts w:ascii="Calibri" w:hAnsi="Calibri" w:cs="Arial"/>
          <w:sz w:val="18"/>
          <w:szCs w:val="18"/>
        </w:rPr>
        <w:t>wstępne wymienione w ofercie.</w:t>
      </w:r>
    </w:p>
    <w:p w:rsidR="00BC7ABE" w:rsidRDefault="00BC7ABE" w:rsidP="00BC7ABE">
      <w:pPr>
        <w:pStyle w:val="Tekstpodstawowy"/>
        <w:rPr>
          <w:rFonts w:ascii="Calibri" w:hAnsi="Calibri" w:cs="Arial"/>
          <w:sz w:val="18"/>
          <w:szCs w:val="18"/>
        </w:rPr>
      </w:pPr>
      <w:r w:rsidRPr="004456C2">
        <w:rPr>
          <w:rFonts w:ascii="Calibri" w:hAnsi="Calibri" w:cs="Arial"/>
          <w:sz w:val="18"/>
          <w:szCs w:val="18"/>
        </w:rPr>
        <w:t>Nadesłanie zgłoszenia jest jednocześnie zobowiązaniem do zapłaty.</w:t>
      </w:r>
    </w:p>
    <w:p w:rsidR="00C94CF6" w:rsidRPr="007C2834" w:rsidRDefault="00C94CF6">
      <w:pPr>
        <w:spacing w:after="0" w:line="240" w:lineRule="auto"/>
        <w:rPr>
          <w:rFonts w:cs="Arial"/>
          <w:sz w:val="6"/>
          <w:szCs w:val="18"/>
        </w:rPr>
      </w:pPr>
      <w:r>
        <w:rPr>
          <w:rFonts w:cs="Arial"/>
          <w:sz w:val="12"/>
          <w:szCs w:val="18"/>
        </w:rPr>
        <w:br w:type="page"/>
      </w:r>
    </w:p>
    <w:p w:rsidR="00C94CF6" w:rsidRPr="00C94CF6" w:rsidRDefault="00C94CF6" w:rsidP="00BC7ABE">
      <w:pPr>
        <w:pStyle w:val="Tekstpodstawowy"/>
        <w:rPr>
          <w:rFonts w:ascii="Calibri" w:hAnsi="Calibri" w:cs="Arial"/>
          <w:sz w:val="12"/>
          <w:szCs w:val="18"/>
        </w:rPr>
      </w:pPr>
    </w:p>
    <w:p w:rsidR="00060DAB" w:rsidRDefault="00060DAB" w:rsidP="00BC7ABE">
      <w:pPr>
        <w:pStyle w:val="Tekstpodstawowy"/>
        <w:rPr>
          <w:rFonts w:ascii="Calibri" w:hAnsi="Calibri" w:cs="Arial"/>
          <w:sz w:val="18"/>
          <w:szCs w:val="18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8"/>
      </w:tblGrid>
      <w:tr w:rsidR="00060DAB" w:rsidRPr="00F6622C" w:rsidTr="008E1325">
        <w:trPr>
          <w:trHeight w:val="583"/>
        </w:trPr>
        <w:tc>
          <w:tcPr>
            <w:tcW w:w="9568" w:type="dxa"/>
            <w:shd w:val="pct25" w:color="auto" w:fill="FFFFFF"/>
            <w:vAlign w:val="center"/>
            <w:hideMark/>
          </w:tcPr>
          <w:p w:rsidR="00060DAB" w:rsidRPr="00F6622C" w:rsidRDefault="00060DAB" w:rsidP="008E1325">
            <w:pPr>
              <w:spacing w:before="60" w:after="60"/>
              <w:jc w:val="center"/>
              <w:rPr>
                <w:b/>
                <w:sz w:val="28"/>
              </w:rPr>
            </w:pPr>
            <w:r w:rsidRPr="00786DCB">
              <w:rPr>
                <w:rFonts w:ascii="Arial" w:hAnsi="Arial" w:cs="Arial"/>
                <w:b/>
                <w:bCs/>
              </w:rPr>
              <w:t>OŚWIADCZENIE</w:t>
            </w:r>
            <w:r w:rsidR="002509AE">
              <w:rPr>
                <w:rFonts w:ascii="Arial" w:hAnsi="Arial" w:cs="Arial"/>
                <w:b/>
                <w:bCs/>
              </w:rPr>
              <w:t xml:space="preserve"> </w:t>
            </w:r>
            <w:r w:rsidR="002509AE" w:rsidRPr="002509AE">
              <w:rPr>
                <w:rFonts w:ascii="Arial" w:hAnsi="Arial" w:cs="Arial"/>
                <w:b/>
                <w:bCs/>
                <w:sz w:val="28"/>
                <w:vertAlign w:val="superscript"/>
              </w:rPr>
              <w:footnoteReference w:customMarkFollows="1" w:id="2"/>
              <w:sym w:font="Symbol" w:char="002A"/>
            </w:r>
          </w:p>
        </w:tc>
      </w:tr>
    </w:tbl>
    <w:p w:rsidR="00060DAB" w:rsidRDefault="00060DAB" w:rsidP="00060DAB">
      <w:pPr>
        <w:pStyle w:val="Nagwek"/>
        <w:tabs>
          <w:tab w:val="left" w:pos="708"/>
        </w:tabs>
        <w:rPr>
          <w:rFonts w:cs="Arial"/>
          <w:sz w:val="18"/>
          <w:szCs w:val="18"/>
        </w:rPr>
      </w:pPr>
    </w:p>
    <w:tbl>
      <w:tblPr>
        <w:tblW w:w="955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9554"/>
      </w:tblGrid>
      <w:tr w:rsidR="00E122A1" w:rsidRPr="00F6622C" w:rsidTr="00E122A1">
        <w:trPr>
          <w:cantSplit/>
          <w:trHeight w:hRule="exact" w:val="671"/>
        </w:trPr>
        <w:tc>
          <w:tcPr>
            <w:tcW w:w="9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:rsidR="00E122A1" w:rsidRDefault="00E122A1" w:rsidP="008E1325">
            <w:pPr>
              <w:pStyle w:val="Nagwek"/>
              <w:tabs>
                <w:tab w:val="left" w:pos="708"/>
              </w:tabs>
              <w:spacing w:before="40" w:after="40"/>
              <w:ind w:left="113" w:right="113"/>
              <w:rPr>
                <w:sz w:val="20"/>
              </w:rPr>
            </w:pPr>
            <w:r>
              <w:rPr>
                <w:sz w:val="20"/>
              </w:rPr>
              <w:t>Dane firmy/instytucji (nazwa, adres, ulica, kod pocztowy</w:t>
            </w:r>
            <w:r w:rsidR="002D5698">
              <w:rPr>
                <w:sz w:val="20"/>
              </w:rPr>
              <w:t>; NIP</w:t>
            </w:r>
            <w:r>
              <w:rPr>
                <w:sz w:val="20"/>
              </w:rPr>
              <w:t xml:space="preserve">) </w:t>
            </w:r>
          </w:p>
          <w:p w:rsidR="00E122A1" w:rsidRPr="00F6622C" w:rsidRDefault="00E122A1" w:rsidP="008E1325">
            <w:pPr>
              <w:pStyle w:val="Nagwek"/>
              <w:tabs>
                <w:tab w:val="left" w:pos="708"/>
              </w:tabs>
              <w:spacing w:before="40" w:after="40"/>
              <w:ind w:left="113" w:right="113"/>
              <w:rPr>
                <w:sz w:val="20"/>
              </w:rPr>
            </w:pPr>
            <w:r>
              <w:rPr>
                <w:sz w:val="20"/>
              </w:rPr>
              <w:t>lub pieczęć firmowa/instytucji</w:t>
            </w:r>
          </w:p>
        </w:tc>
      </w:tr>
      <w:tr w:rsidR="00E122A1" w:rsidRPr="00F6622C" w:rsidTr="00560BDA">
        <w:trPr>
          <w:cantSplit/>
          <w:trHeight w:val="1256"/>
        </w:trPr>
        <w:tc>
          <w:tcPr>
            <w:tcW w:w="9554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E122A1" w:rsidRDefault="00CE19A1" w:rsidP="00560BDA">
            <w:pPr>
              <w:pStyle w:val="Nagwek"/>
              <w:rPr>
                <w:sz w:val="20"/>
              </w:rPr>
            </w:pPr>
            <w:permStart w:id="1247301478" w:edGrp="everyone"/>
            <w:r>
              <w:rPr>
                <w:sz w:val="20"/>
              </w:rPr>
              <w:t>…</w:t>
            </w:r>
          </w:p>
          <w:p w:rsidR="00E122A1" w:rsidRDefault="00CE19A1" w:rsidP="00560BDA">
            <w:pPr>
              <w:pStyle w:val="Nagwek"/>
              <w:rPr>
                <w:sz w:val="20"/>
              </w:rPr>
            </w:pPr>
            <w:r>
              <w:rPr>
                <w:sz w:val="20"/>
              </w:rPr>
              <w:t>…</w:t>
            </w:r>
          </w:p>
          <w:p w:rsidR="00E122A1" w:rsidRDefault="00CE19A1" w:rsidP="00560BDA">
            <w:pPr>
              <w:pStyle w:val="Nagwek"/>
              <w:rPr>
                <w:sz w:val="20"/>
              </w:rPr>
            </w:pPr>
            <w:r>
              <w:rPr>
                <w:sz w:val="20"/>
              </w:rPr>
              <w:t>…</w:t>
            </w:r>
          </w:p>
          <w:p w:rsidR="00E122A1" w:rsidRPr="00F6622C" w:rsidRDefault="00CE19A1" w:rsidP="00CE19A1">
            <w:pPr>
              <w:pStyle w:val="Nagwek"/>
              <w:rPr>
                <w:sz w:val="20"/>
              </w:rPr>
            </w:pPr>
            <w:r>
              <w:rPr>
                <w:sz w:val="20"/>
              </w:rPr>
              <w:t>…</w:t>
            </w:r>
            <w:permEnd w:id="1247301478"/>
          </w:p>
        </w:tc>
      </w:tr>
    </w:tbl>
    <w:p w:rsidR="00E122A1" w:rsidRDefault="00E122A1" w:rsidP="00060DAB">
      <w:pPr>
        <w:pStyle w:val="Nagwek"/>
        <w:tabs>
          <w:tab w:val="left" w:pos="708"/>
        </w:tabs>
        <w:rPr>
          <w:rFonts w:cs="Arial"/>
          <w:sz w:val="18"/>
          <w:szCs w:val="18"/>
        </w:rPr>
      </w:pPr>
    </w:p>
    <w:p w:rsidR="00060DAB" w:rsidRDefault="00060DAB" w:rsidP="00060DAB">
      <w:pPr>
        <w:pStyle w:val="Nagwek"/>
        <w:tabs>
          <w:tab w:val="left" w:pos="708"/>
        </w:tabs>
        <w:rPr>
          <w:rFonts w:cs="Arial"/>
          <w:sz w:val="18"/>
          <w:szCs w:val="18"/>
        </w:rPr>
      </w:pPr>
      <w:r w:rsidRPr="00060DAB">
        <w:rPr>
          <w:rFonts w:cs="Arial"/>
          <w:sz w:val="18"/>
          <w:szCs w:val="18"/>
        </w:rPr>
        <w:t>Oświadczamy, że nabyta od Comarch SA usługa szkolenia:</w:t>
      </w:r>
    </w:p>
    <w:p w:rsidR="00C94CF6" w:rsidRDefault="00C94CF6" w:rsidP="00060DAB">
      <w:pPr>
        <w:pStyle w:val="Nagwek"/>
        <w:tabs>
          <w:tab w:val="left" w:pos="708"/>
        </w:tabs>
        <w:rPr>
          <w:rFonts w:cs="Arial"/>
          <w:sz w:val="18"/>
          <w:szCs w:val="18"/>
        </w:rPr>
      </w:pPr>
    </w:p>
    <w:tbl>
      <w:tblPr>
        <w:tblW w:w="955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5726"/>
        <w:gridCol w:w="1914"/>
        <w:gridCol w:w="1914"/>
      </w:tblGrid>
      <w:tr w:rsidR="00060DAB" w:rsidRPr="00F6622C" w:rsidTr="008E1325">
        <w:trPr>
          <w:cantSplit/>
          <w:trHeight w:hRule="exact" w:val="360"/>
        </w:trPr>
        <w:tc>
          <w:tcPr>
            <w:tcW w:w="57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:rsidR="00060DAB" w:rsidRPr="00F6622C" w:rsidRDefault="00060DAB" w:rsidP="00060DAB">
            <w:pPr>
              <w:pStyle w:val="Nagwek"/>
              <w:tabs>
                <w:tab w:val="left" w:pos="708"/>
              </w:tabs>
              <w:spacing w:before="40" w:after="40"/>
              <w:ind w:left="113" w:right="113"/>
              <w:rPr>
                <w:sz w:val="20"/>
              </w:rPr>
            </w:pPr>
            <w:r w:rsidRPr="00F6622C">
              <w:rPr>
                <w:sz w:val="20"/>
              </w:rPr>
              <w:t xml:space="preserve">Nazwa </w:t>
            </w:r>
            <w:r>
              <w:rPr>
                <w:sz w:val="20"/>
              </w:rPr>
              <w:t>szkolenia</w:t>
            </w:r>
          </w:p>
        </w:tc>
        <w:tc>
          <w:tcPr>
            <w:tcW w:w="19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:rsidR="00060DAB" w:rsidRPr="00F6622C" w:rsidRDefault="00060DAB" w:rsidP="008E1325">
            <w:pPr>
              <w:pStyle w:val="Nagwek"/>
              <w:tabs>
                <w:tab w:val="left" w:pos="708"/>
              </w:tabs>
              <w:spacing w:before="40" w:after="40"/>
              <w:ind w:left="113" w:right="113"/>
              <w:rPr>
                <w:sz w:val="20"/>
              </w:rPr>
            </w:pPr>
            <w:r w:rsidRPr="00F6622C">
              <w:rPr>
                <w:sz w:val="20"/>
              </w:rPr>
              <w:t xml:space="preserve">Miejsce </w:t>
            </w:r>
          </w:p>
        </w:tc>
        <w:tc>
          <w:tcPr>
            <w:tcW w:w="19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FFFFFF"/>
            <w:hideMark/>
          </w:tcPr>
          <w:p w:rsidR="00060DAB" w:rsidRPr="00F6622C" w:rsidRDefault="00060DAB" w:rsidP="008E1325">
            <w:pPr>
              <w:pStyle w:val="Nagwek"/>
              <w:tabs>
                <w:tab w:val="left" w:pos="708"/>
              </w:tabs>
              <w:spacing w:before="40" w:after="40"/>
              <w:ind w:left="113" w:right="113"/>
              <w:rPr>
                <w:sz w:val="20"/>
              </w:rPr>
            </w:pPr>
            <w:r w:rsidRPr="00F6622C">
              <w:rPr>
                <w:sz w:val="20"/>
              </w:rPr>
              <w:t>Termin szkolenia</w:t>
            </w:r>
          </w:p>
        </w:tc>
      </w:tr>
      <w:tr w:rsidR="00060DAB" w:rsidRPr="00F6622C" w:rsidTr="00560BDA">
        <w:trPr>
          <w:cantSplit/>
          <w:trHeight w:val="509"/>
        </w:trPr>
        <w:tc>
          <w:tcPr>
            <w:tcW w:w="572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060DAB" w:rsidRPr="00F6622C" w:rsidRDefault="00CE19A1" w:rsidP="00CE19A1">
            <w:pPr>
              <w:pStyle w:val="Nagwek"/>
              <w:tabs>
                <w:tab w:val="left" w:pos="708"/>
              </w:tabs>
              <w:rPr>
                <w:sz w:val="20"/>
              </w:rPr>
            </w:pPr>
            <w:permStart w:id="2059625871" w:edGrp="everyone"/>
            <w:r>
              <w:rPr>
                <w:sz w:val="20"/>
              </w:rPr>
              <w:t>…</w:t>
            </w:r>
            <w:permEnd w:id="2059625871"/>
          </w:p>
        </w:tc>
        <w:tc>
          <w:tcPr>
            <w:tcW w:w="1914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060DAB" w:rsidRDefault="00060DAB" w:rsidP="00560BDA">
            <w:pPr>
              <w:pStyle w:val="Nagwek"/>
              <w:tabs>
                <w:tab w:val="left" w:pos="708"/>
              </w:tabs>
              <w:rPr>
                <w:sz w:val="20"/>
              </w:rPr>
            </w:pPr>
            <w:r w:rsidRPr="00F6622C">
              <w:rPr>
                <w:sz w:val="20"/>
              </w:rPr>
              <w:t>miejsce szkolenia</w:t>
            </w:r>
          </w:p>
          <w:p w:rsidR="00C86EA4" w:rsidRPr="00F6622C" w:rsidRDefault="00CE19A1" w:rsidP="00CE19A1">
            <w:pPr>
              <w:pStyle w:val="Nagwek"/>
              <w:tabs>
                <w:tab w:val="left" w:pos="708"/>
              </w:tabs>
              <w:rPr>
                <w:sz w:val="20"/>
              </w:rPr>
            </w:pPr>
            <w:permStart w:id="1308322227" w:edGrp="everyone"/>
            <w:r>
              <w:rPr>
                <w:sz w:val="20"/>
              </w:rPr>
              <w:t>…</w:t>
            </w:r>
            <w:permEnd w:id="1308322227"/>
          </w:p>
        </w:tc>
        <w:tc>
          <w:tcPr>
            <w:tcW w:w="1914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060DAB" w:rsidRDefault="00060DAB" w:rsidP="00560BDA">
            <w:pPr>
              <w:pStyle w:val="Nagwek"/>
              <w:rPr>
                <w:sz w:val="20"/>
              </w:rPr>
            </w:pPr>
            <w:r w:rsidRPr="00F6622C">
              <w:rPr>
                <w:sz w:val="20"/>
              </w:rPr>
              <w:t xml:space="preserve">w terminie </w:t>
            </w:r>
          </w:p>
          <w:p w:rsidR="00C86EA4" w:rsidRPr="00F6622C" w:rsidRDefault="00CE19A1" w:rsidP="00CE19A1">
            <w:pPr>
              <w:pStyle w:val="Nagwek"/>
              <w:rPr>
                <w:sz w:val="20"/>
              </w:rPr>
            </w:pPr>
            <w:permStart w:id="1952473734" w:edGrp="everyone"/>
            <w:r>
              <w:rPr>
                <w:sz w:val="20"/>
              </w:rPr>
              <w:t>…</w:t>
            </w:r>
            <w:permEnd w:id="1952473734"/>
          </w:p>
        </w:tc>
      </w:tr>
    </w:tbl>
    <w:p w:rsidR="00060DAB" w:rsidRDefault="00060DAB" w:rsidP="00060DAB">
      <w:pPr>
        <w:pStyle w:val="Nagwek"/>
        <w:tabs>
          <w:tab w:val="left" w:pos="708"/>
        </w:tabs>
        <w:rPr>
          <w:rFonts w:cs="Arial"/>
          <w:sz w:val="18"/>
          <w:szCs w:val="18"/>
        </w:rPr>
      </w:pPr>
    </w:p>
    <w:p w:rsidR="00060DAB" w:rsidRDefault="00060DAB" w:rsidP="00060DAB">
      <w:pPr>
        <w:pStyle w:val="Nagwek"/>
        <w:tabs>
          <w:tab w:val="left" w:pos="708"/>
        </w:tabs>
        <w:rPr>
          <w:rFonts w:cs="Arial"/>
          <w:sz w:val="18"/>
          <w:szCs w:val="18"/>
        </w:rPr>
      </w:pPr>
      <w:r w:rsidRPr="00060DAB">
        <w:rPr>
          <w:rFonts w:cs="Arial"/>
          <w:sz w:val="18"/>
          <w:szCs w:val="18"/>
        </w:rPr>
        <w:t>doskonaląca kwalifikacje zawodowe naszych pracowników:</w:t>
      </w:r>
    </w:p>
    <w:p w:rsidR="00C94CF6" w:rsidRDefault="00C94CF6" w:rsidP="00060DAB">
      <w:pPr>
        <w:pStyle w:val="Nagwek"/>
        <w:tabs>
          <w:tab w:val="left" w:pos="708"/>
        </w:tabs>
        <w:rPr>
          <w:rFonts w:cs="Arial"/>
          <w:sz w:val="18"/>
          <w:szCs w:val="18"/>
        </w:rPr>
      </w:pPr>
    </w:p>
    <w:tbl>
      <w:tblPr>
        <w:tblW w:w="955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9554"/>
      </w:tblGrid>
      <w:tr w:rsidR="00060DAB" w:rsidRPr="00F6622C" w:rsidTr="008E1325">
        <w:trPr>
          <w:cantSplit/>
          <w:trHeight w:hRule="exact" w:val="360"/>
        </w:trPr>
        <w:tc>
          <w:tcPr>
            <w:tcW w:w="9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:rsidR="00060DAB" w:rsidRPr="00F6622C" w:rsidRDefault="00060DAB" w:rsidP="00060DAB">
            <w:pPr>
              <w:pStyle w:val="Nagwek"/>
              <w:tabs>
                <w:tab w:val="left" w:pos="708"/>
              </w:tabs>
              <w:spacing w:before="40" w:after="40"/>
              <w:ind w:left="113" w:right="113"/>
              <w:rPr>
                <w:sz w:val="20"/>
              </w:rPr>
            </w:pPr>
            <w:r w:rsidRPr="00060DAB">
              <w:rPr>
                <w:sz w:val="20"/>
              </w:rPr>
              <w:t>Imi</w:t>
            </w:r>
            <w:r>
              <w:rPr>
                <w:sz w:val="20"/>
              </w:rPr>
              <w:t xml:space="preserve">ona i </w:t>
            </w:r>
            <w:r w:rsidRPr="00060DAB">
              <w:rPr>
                <w:sz w:val="20"/>
              </w:rPr>
              <w:t>Nazwisk</w:t>
            </w:r>
            <w:r>
              <w:rPr>
                <w:sz w:val="20"/>
              </w:rPr>
              <w:t>a uczestników szkolenia</w:t>
            </w:r>
          </w:p>
          <w:p w:rsidR="00060DAB" w:rsidRPr="00F6622C" w:rsidRDefault="00060DAB" w:rsidP="008E1325">
            <w:pPr>
              <w:pStyle w:val="Nagwek"/>
              <w:tabs>
                <w:tab w:val="left" w:pos="708"/>
              </w:tabs>
              <w:spacing w:before="40" w:after="40"/>
              <w:ind w:left="113" w:right="113"/>
              <w:rPr>
                <w:sz w:val="20"/>
              </w:rPr>
            </w:pPr>
            <w:r w:rsidRPr="00F6622C">
              <w:rPr>
                <w:sz w:val="20"/>
              </w:rPr>
              <w:t xml:space="preserve">Miejsce </w:t>
            </w:r>
          </w:p>
          <w:p w:rsidR="00060DAB" w:rsidRPr="00F6622C" w:rsidRDefault="00060DAB" w:rsidP="008E1325">
            <w:pPr>
              <w:pStyle w:val="Nagwek"/>
              <w:tabs>
                <w:tab w:val="left" w:pos="708"/>
              </w:tabs>
              <w:spacing w:before="40" w:after="40"/>
              <w:ind w:left="113" w:right="113"/>
              <w:rPr>
                <w:sz w:val="20"/>
              </w:rPr>
            </w:pPr>
            <w:r w:rsidRPr="00F6622C">
              <w:rPr>
                <w:sz w:val="20"/>
              </w:rPr>
              <w:t>Termin szkolenia</w:t>
            </w:r>
          </w:p>
        </w:tc>
      </w:tr>
      <w:tr w:rsidR="00060DAB" w:rsidRPr="00F6622C" w:rsidTr="00560BDA">
        <w:trPr>
          <w:cantSplit/>
          <w:trHeight w:val="509"/>
        </w:trPr>
        <w:tc>
          <w:tcPr>
            <w:tcW w:w="9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0DAB" w:rsidRPr="00F6622C" w:rsidRDefault="00614945" w:rsidP="00614945">
            <w:pPr>
              <w:pStyle w:val="Nagwek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jc w:val="both"/>
              <w:rPr>
                <w:sz w:val="20"/>
              </w:rPr>
            </w:pPr>
            <w:permStart w:id="1757045638" w:edGrp="everyone"/>
            <w:r>
              <w:rPr>
                <w:sz w:val="20"/>
                <w:szCs w:val="20"/>
              </w:rPr>
              <w:t>…</w:t>
            </w:r>
            <w:permEnd w:id="1757045638"/>
          </w:p>
        </w:tc>
      </w:tr>
    </w:tbl>
    <w:p w:rsidR="00060DAB" w:rsidRDefault="00060DAB" w:rsidP="00BC7ABE">
      <w:pPr>
        <w:pStyle w:val="Tekstpodstawowy"/>
        <w:rPr>
          <w:rFonts w:ascii="Calibri" w:hAnsi="Calibri" w:cs="Arial"/>
          <w:sz w:val="18"/>
          <w:szCs w:val="18"/>
        </w:rPr>
      </w:pPr>
    </w:p>
    <w:p w:rsidR="00060DAB" w:rsidRPr="00060DAB" w:rsidRDefault="00060DAB" w:rsidP="00060DAB">
      <w:pPr>
        <w:pStyle w:val="Nagwek"/>
        <w:tabs>
          <w:tab w:val="left" w:pos="708"/>
        </w:tabs>
        <w:rPr>
          <w:rFonts w:cs="Arial"/>
          <w:sz w:val="18"/>
          <w:szCs w:val="18"/>
        </w:rPr>
      </w:pPr>
      <w:r w:rsidRPr="00060DAB">
        <w:rPr>
          <w:rFonts w:cs="Arial"/>
          <w:sz w:val="18"/>
          <w:szCs w:val="18"/>
        </w:rPr>
        <w:t xml:space="preserve">jest finansowana ze </w:t>
      </w:r>
      <w:r w:rsidRPr="00060DAB">
        <w:rPr>
          <w:rFonts w:cs="Arial" w:hint="eastAsia"/>
          <w:sz w:val="18"/>
          <w:szCs w:val="18"/>
        </w:rPr>
        <w:t>ś</w:t>
      </w:r>
      <w:r w:rsidRPr="00060DAB">
        <w:rPr>
          <w:rFonts w:cs="Arial"/>
          <w:sz w:val="18"/>
          <w:szCs w:val="18"/>
        </w:rPr>
        <w:t>rodków publicznych w my</w:t>
      </w:r>
      <w:r w:rsidRPr="00060DAB">
        <w:rPr>
          <w:rFonts w:cs="Arial" w:hint="eastAsia"/>
          <w:sz w:val="18"/>
          <w:szCs w:val="18"/>
        </w:rPr>
        <w:t>ś</w:t>
      </w:r>
      <w:r w:rsidRPr="00060DAB">
        <w:rPr>
          <w:rFonts w:cs="Arial"/>
          <w:sz w:val="18"/>
          <w:szCs w:val="18"/>
        </w:rPr>
        <w:t xml:space="preserve">l zapisów art. 5 ust 1 ustawy z dnia 27 sierpnia 2009 r. o finansach publicznych </w:t>
      </w:r>
      <w:r w:rsidR="002509AE">
        <w:rPr>
          <w:rFonts w:cs="Arial"/>
          <w:sz w:val="18"/>
          <w:szCs w:val="18"/>
        </w:rPr>
        <w:br/>
      </w:r>
      <w:r w:rsidRPr="00060DAB">
        <w:rPr>
          <w:rFonts w:cs="Arial"/>
          <w:sz w:val="18"/>
          <w:szCs w:val="18"/>
        </w:rPr>
        <w:t>(DzU nr 157, poz. 1240 ze zm.)</w:t>
      </w:r>
    </w:p>
    <w:p w:rsidR="00060DAB" w:rsidRPr="00060DAB" w:rsidRDefault="00060DAB" w:rsidP="00060DAB">
      <w:pPr>
        <w:pStyle w:val="Nagwek"/>
        <w:tabs>
          <w:tab w:val="left" w:pos="708"/>
        </w:tabs>
        <w:rPr>
          <w:rFonts w:cs="Arial"/>
          <w:sz w:val="18"/>
          <w:szCs w:val="18"/>
        </w:rPr>
      </w:pPr>
    </w:p>
    <w:permStart w:id="313620358" w:edGrp="everyone"/>
    <w:p w:rsidR="00060DAB" w:rsidRPr="00060DAB" w:rsidRDefault="00CD60B1" w:rsidP="00060DAB">
      <w:pPr>
        <w:pStyle w:val="Nagwek"/>
        <w:tabs>
          <w:tab w:val="left" w:pos="708"/>
        </w:tabs>
        <w:rPr>
          <w:rFonts w:cs="Arial"/>
          <w:sz w:val="18"/>
          <w:szCs w:val="18"/>
        </w:rPr>
      </w:pPr>
      <w:sdt>
        <w:sdtPr>
          <w:rPr>
            <w:sz w:val="20"/>
          </w:rPr>
          <w:id w:val="2007630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2E6">
            <w:rPr>
              <w:rFonts w:ascii="MS Gothic" w:eastAsia="MS Gothic" w:hAnsi="MS Gothic" w:hint="eastAsia"/>
              <w:sz w:val="20"/>
            </w:rPr>
            <w:t>☐</w:t>
          </w:r>
        </w:sdtContent>
      </w:sdt>
      <w:permEnd w:id="313620358"/>
      <w:r w:rsidR="00060DAB" w:rsidRPr="00060DAB">
        <w:rPr>
          <w:rFonts w:cs="Arial"/>
          <w:sz w:val="18"/>
          <w:szCs w:val="18"/>
        </w:rPr>
        <w:t xml:space="preserve"> w całości – zwolnienie w oparciu o Art. 43 ust.1 pkt 29 lit. c) ustawy z dnia 11.03.2004r. o podatku od towarów i usług (Dz.U. Nr 54, poz. 535 ze zm.)</w:t>
      </w:r>
      <w:r w:rsidR="00E27BEC" w:rsidRPr="00F6622C">
        <w:rPr>
          <w:sz w:val="24"/>
          <w:szCs w:val="24"/>
        </w:rPr>
        <w:footnoteReference w:customMarkFollows="1" w:id="3"/>
        <w:sym w:font="Symbol" w:char="002A"/>
      </w:r>
      <w:r w:rsidR="002509AE" w:rsidRPr="00F6622C">
        <w:rPr>
          <w:sz w:val="24"/>
          <w:szCs w:val="24"/>
        </w:rPr>
        <w:footnoteReference w:customMarkFollows="1" w:id="4"/>
        <w:sym w:font="Symbol" w:char="002A"/>
      </w:r>
    </w:p>
    <w:p w:rsidR="00060DAB" w:rsidRPr="00060DAB" w:rsidRDefault="00060DAB" w:rsidP="00060DAB">
      <w:pPr>
        <w:pStyle w:val="Nagwek"/>
        <w:tabs>
          <w:tab w:val="left" w:pos="708"/>
        </w:tabs>
        <w:rPr>
          <w:rFonts w:cs="Arial"/>
          <w:sz w:val="18"/>
          <w:szCs w:val="18"/>
        </w:rPr>
      </w:pPr>
    </w:p>
    <w:permStart w:id="2121484666" w:edGrp="everyone"/>
    <w:p w:rsidR="00060DAB" w:rsidRDefault="00CD60B1" w:rsidP="00060DAB">
      <w:pPr>
        <w:pStyle w:val="Nagwek"/>
        <w:tabs>
          <w:tab w:val="left" w:pos="708"/>
        </w:tabs>
        <w:rPr>
          <w:rFonts w:cs="Arial"/>
          <w:sz w:val="18"/>
          <w:szCs w:val="18"/>
        </w:rPr>
      </w:pPr>
      <w:sdt>
        <w:sdtPr>
          <w:rPr>
            <w:sz w:val="20"/>
          </w:rPr>
          <w:id w:val="1825010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2E6">
            <w:rPr>
              <w:rFonts w:ascii="MS Gothic" w:eastAsia="MS Gothic" w:hAnsi="MS Gothic" w:hint="eastAsia"/>
              <w:sz w:val="20"/>
            </w:rPr>
            <w:t>☐</w:t>
          </w:r>
        </w:sdtContent>
      </w:sdt>
      <w:permEnd w:id="2121484666"/>
      <w:r w:rsidR="00060DAB" w:rsidRPr="00060DAB">
        <w:rPr>
          <w:rFonts w:cs="Arial"/>
          <w:sz w:val="18"/>
          <w:szCs w:val="18"/>
        </w:rPr>
        <w:t xml:space="preserve"> w co najmniej 70%, ale mniej niż 100% - zwolnienie wynikające z § 3 pkt 1 ust. 14) rozporządzenia Ministra Finansów z dnia 20.12.2013</w:t>
      </w:r>
      <w:r w:rsidR="00E27BEC" w:rsidRPr="00F6622C">
        <w:rPr>
          <w:sz w:val="24"/>
          <w:szCs w:val="24"/>
        </w:rPr>
        <w:footnoteReference w:customMarkFollows="1" w:id="5"/>
        <w:sym w:font="Symbol" w:char="002A"/>
      </w:r>
      <w:r w:rsidR="002509AE" w:rsidRPr="00F6622C">
        <w:rPr>
          <w:sz w:val="24"/>
          <w:szCs w:val="24"/>
        </w:rPr>
        <w:footnoteReference w:customMarkFollows="1" w:id="6"/>
        <w:sym w:font="Symbol" w:char="002A"/>
      </w:r>
    </w:p>
    <w:p w:rsidR="00060DAB" w:rsidRDefault="00060DAB" w:rsidP="00060DAB">
      <w:pPr>
        <w:pStyle w:val="Nagwek"/>
        <w:tabs>
          <w:tab w:val="left" w:pos="708"/>
        </w:tabs>
        <w:rPr>
          <w:rFonts w:cs="Arial"/>
          <w:sz w:val="18"/>
          <w:szCs w:val="18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5"/>
        <w:gridCol w:w="1948"/>
        <w:gridCol w:w="2230"/>
      </w:tblGrid>
      <w:tr w:rsidR="00060DAB" w:rsidRPr="00F6622C" w:rsidTr="002509AE">
        <w:trPr>
          <w:cantSplit/>
          <w:trHeight w:val="261"/>
        </w:trPr>
        <w:tc>
          <w:tcPr>
            <w:tcW w:w="5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FFFFFF"/>
            <w:vAlign w:val="center"/>
            <w:hideMark/>
          </w:tcPr>
          <w:p w:rsidR="00060DAB" w:rsidRPr="00F6622C" w:rsidRDefault="00060DAB" w:rsidP="00060DAB">
            <w:pPr>
              <w:spacing w:after="0"/>
              <w:jc w:val="center"/>
              <w:rPr>
                <w:b/>
                <w:sz w:val="20"/>
              </w:rPr>
            </w:pPr>
            <w:r w:rsidRPr="00F6622C">
              <w:rPr>
                <w:b/>
                <w:sz w:val="20"/>
              </w:rPr>
              <w:t>Imię i nazwisko osoby uprawnionej do akceptacji kosztów</w:t>
            </w:r>
          </w:p>
        </w:tc>
        <w:tc>
          <w:tcPr>
            <w:tcW w:w="1948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pct10" w:color="auto" w:fill="FFFFFF"/>
            <w:vAlign w:val="center"/>
            <w:hideMark/>
          </w:tcPr>
          <w:p w:rsidR="00060DAB" w:rsidRPr="00F6622C" w:rsidRDefault="00060DAB" w:rsidP="008E1325">
            <w:pPr>
              <w:spacing w:after="0"/>
              <w:jc w:val="center"/>
              <w:rPr>
                <w:b/>
                <w:sz w:val="20"/>
              </w:rPr>
            </w:pPr>
            <w:r w:rsidRPr="00F6622C">
              <w:rPr>
                <w:b/>
                <w:sz w:val="20"/>
              </w:rPr>
              <w:t>Data</w:t>
            </w:r>
          </w:p>
        </w:tc>
        <w:tc>
          <w:tcPr>
            <w:tcW w:w="223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pct10" w:color="auto" w:fill="FFFFFF"/>
            <w:vAlign w:val="center"/>
            <w:hideMark/>
          </w:tcPr>
          <w:p w:rsidR="00060DAB" w:rsidRPr="00F6622C" w:rsidRDefault="00060DAB" w:rsidP="008E1325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Pieczęć i </w:t>
            </w:r>
            <w:r w:rsidRPr="00F6622C">
              <w:rPr>
                <w:b/>
                <w:sz w:val="20"/>
              </w:rPr>
              <w:t>Podpis</w:t>
            </w:r>
          </w:p>
        </w:tc>
      </w:tr>
      <w:tr w:rsidR="00060DAB" w:rsidRPr="00F6622C" w:rsidTr="00560BDA">
        <w:trPr>
          <w:cantSplit/>
          <w:trHeight w:val="556"/>
        </w:trPr>
        <w:tc>
          <w:tcPr>
            <w:tcW w:w="5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0DAB" w:rsidRPr="00F6622C" w:rsidRDefault="00CE19A1" w:rsidP="00CE19A1">
            <w:pPr>
              <w:spacing w:before="200"/>
              <w:rPr>
                <w:sz w:val="20"/>
              </w:rPr>
            </w:pPr>
            <w:permStart w:id="26170910" w:edGrp="everyone"/>
            <w:r>
              <w:rPr>
                <w:sz w:val="20"/>
              </w:rPr>
              <w:t>…</w:t>
            </w:r>
            <w:permEnd w:id="26170910"/>
          </w:p>
        </w:tc>
        <w:tc>
          <w:tcPr>
            <w:tcW w:w="19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0DAB" w:rsidRPr="00F6622C" w:rsidRDefault="00CE19A1" w:rsidP="00CE19A1">
            <w:pPr>
              <w:spacing w:before="200"/>
              <w:rPr>
                <w:sz w:val="20"/>
              </w:rPr>
            </w:pPr>
            <w:permStart w:id="1217266802" w:edGrp="everyone"/>
            <w:r>
              <w:rPr>
                <w:sz w:val="20"/>
              </w:rPr>
              <w:t>…</w:t>
            </w:r>
            <w:permEnd w:id="1217266802"/>
          </w:p>
        </w:tc>
        <w:tc>
          <w:tcPr>
            <w:tcW w:w="22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0DAB" w:rsidRPr="00F6622C" w:rsidRDefault="00060DAB" w:rsidP="00560BDA">
            <w:pPr>
              <w:spacing w:before="200"/>
              <w:rPr>
                <w:sz w:val="20"/>
              </w:rPr>
            </w:pPr>
          </w:p>
        </w:tc>
      </w:tr>
    </w:tbl>
    <w:p w:rsidR="00060DAB" w:rsidRPr="004456C2" w:rsidRDefault="00060DAB" w:rsidP="00060DAB">
      <w:pPr>
        <w:pStyle w:val="Nagwek"/>
        <w:tabs>
          <w:tab w:val="left" w:pos="708"/>
        </w:tabs>
        <w:rPr>
          <w:rFonts w:cs="Arial"/>
          <w:sz w:val="18"/>
          <w:szCs w:val="18"/>
        </w:rPr>
      </w:pPr>
    </w:p>
    <w:sectPr w:rsidR="00060DAB" w:rsidRPr="004456C2" w:rsidSect="007C2834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6" w:h="16838" w:code="9"/>
      <w:pgMar w:top="1951" w:right="849" w:bottom="1276" w:left="1418" w:header="1560" w:footer="10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0B1" w:rsidRDefault="00CD60B1" w:rsidP="0039119B">
      <w:pPr>
        <w:spacing w:after="0" w:line="240" w:lineRule="auto"/>
      </w:pPr>
      <w:r>
        <w:separator/>
      </w:r>
    </w:p>
  </w:endnote>
  <w:endnote w:type="continuationSeparator" w:id="0">
    <w:p w:rsidR="00CD60B1" w:rsidRDefault="00CD60B1" w:rsidP="00391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ABE" w:rsidRDefault="00614945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-62230</wp:posOffset>
          </wp:positionH>
          <wp:positionV relativeFrom="paragraph">
            <wp:posOffset>-19685</wp:posOffset>
          </wp:positionV>
          <wp:extent cx="6438900" cy="676275"/>
          <wp:effectExtent l="0" t="0" r="0" b="9525"/>
          <wp:wrapNone/>
          <wp:docPr id="2" name="Obraz 4" descr="D:\PRACE\! Corporate\#21955 Akcydensy Centrum Szkoleń CA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D:\PRACE\! Corporate\#21955 Akcydensy Centrum Szkoleń CA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070" w:rsidRPr="0056239F" w:rsidRDefault="00614945" w:rsidP="00F13070">
    <w:pPr>
      <w:pStyle w:val="Stopka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-401955</wp:posOffset>
          </wp:positionH>
          <wp:positionV relativeFrom="paragraph">
            <wp:posOffset>17145</wp:posOffset>
          </wp:positionV>
          <wp:extent cx="6623685" cy="1151255"/>
          <wp:effectExtent l="0" t="0" r="571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01" b="11337"/>
                  <a:stretch>
                    <a:fillRect/>
                  </a:stretch>
                </pic:blipFill>
                <pic:spPr bwMode="auto">
                  <a:xfrm>
                    <a:off x="0" y="0"/>
                    <a:ext cx="6623685" cy="1151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3070" w:rsidRPr="0056239F">
      <w:rPr>
        <w:sz w:val="20"/>
      </w:rPr>
      <w:t>FRM_</w:t>
    </w:r>
    <w:r w:rsidR="00F13070" w:rsidRPr="0056239F">
      <w:rPr>
        <w:color w:val="DDDDDD"/>
        <w:sz w:val="20"/>
      </w:rPr>
      <w:t>YYMMDD</w:t>
    </w:r>
    <w:r w:rsidR="00F13070" w:rsidRPr="0056239F">
      <w:rPr>
        <w:sz w:val="20"/>
      </w:rPr>
      <w:t>_</w:t>
    </w:r>
    <w:r w:rsidR="00F13070" w:rsidRPr="0056239F">
      <w:rPr>
        <w:color w:val="DDDDDD"/>
        <w:sz w:val="20"/>
      </w:rPr>
      <w:t>XX000*ZZZ</w:t>
    </w:r>
    <w:r w:rsidR="00F13070" w:rsidRPr="0056239F">
      <w:rPr>
        <w:sz w:val="20"/>
      </w:rPr>
      <w:t>_</w:t>
    </w:r>
    <w:r w:rsidR="00F13070" w:rsidRPr="0056239F">
      <w:rPr>
        <w:color w:val="DDDDDD"/>
        <w:sz w:val="20"/>
      </w:rPr>
      <w:t>000000BBB</w:t>
    </w:r>
    <w:r w:rsidR="00F13070" w:rsidRPr="0056239F">
      <w:rPr>
        <w:sz w:val="20"/>
      </w:rPr>
      <w:t>_</w:t>
    </w:r>
    <w:r w:rsidR="00F13070" w:rsidRPr="0056239F">
      <w:rPr>
        <w:color w:val="DDDDDD"/>
        <w:sz w:val="20"/>
      </w:rPr>
      <w:t>NN</w:t>
    </w:r>
  </w:p>
  <w:p w:rsidR="007C2834" w:rsidRDefault="007C2834" w:rsidP="007C2834">
    <w:pPr>
      <w:pStyle w:val="Stopka"/>
      <w:jc w:val="right"/>
      <w:rPr>
        <w:sz w:val="20"/>
      </w:rPr>
    </w:pPr>
  </w:p>
  <w:p w:rsidR="0039119B" w:rsidRPr="007C2834" w:rsidRDefault="007C2834" w:rsidP="007C2834">
    <w:pPr>
      <w:pStyle w:val="Stopka"/>
      <w:jc w:val="right"/>
      <w:rPr>
        <w:sz w:val="20"/>
      </w:rPr>
    </w:pPr>
    <w:r w:rsidRPr="007C2834">
      <w:rPr>
        <w:sz w:val="20"/>
      </w:rPr>
      <w:t xml:space="preserve">str. </w:t>
    </w:r>
    <w:r w:rsidRPr="007C2834">
      <w:rPr>
        <w:sz w:val="20"/>
      </w:rPr>
      <w:fldChar w:fldCharType="begin"/>
    </w:r>
    <w:r w:rsidRPr="007C2834">
      <w:rPr>
        <w:sz w:val="20"/>
      </w:rPr>
      <w:instrText>PAGE    \* MERGEFORMAT</w:instrText>
    </w:r>
    <w:r w:rsidRPr="007C2834">
      <w:rPr>
        <w:sz w:val="20"/>
      </w:rPr>
      <w:fldChar w:fldCharType="separate"/>
    </w:r>
    <w:r w:rsidR="00CD60B1">
      <w:rPr>
        <w:noProof/>
        <w:sz w:val="20"/>
      </w:rPr>
      <w:t>1</w:t>
    </w:r>
    <w:r w:rsidRPr="007C2834">
      <w:rPr>
        <w:sz w:val="20"/>
      </w:rPr>
      <w:fldChar w:fldCharType="end"/>
    </w:r>
    <w:r>
      <w:rPr>
        <w:sz w:val="20"/>
      </w:rPr>
      <w:t xml:space="preserve"> z </w:t>
    </w:r>
    <w:r>
      <w:rPr>
        <w:sz w:val="20"/>
      </w:rPr>
      <w:fldChar w:fldCharType="begin"/>
    </w:r>
    <w:r>
      <w:rPr>
        <w:sz w:val="20"/>
      </w:rPr>
      <w:instrText xml:space="preserve"> NUMPAGES  \* Arabic  \* MERGEFORMAT </w:instrText>
    </w:r>
    <w:r>
      <w:rPr>
        <w:sz w:val="20"/>
      </w:rPr>
      <w:fldChar w:fldCharType="separate"/>
    </w:r>
    <w:r w:rsidR="00CD60B1">
      <w:rPr>
        <w:noProof/>
        <w:sz w:val="20"/>
      </w:rPr>
      <w:t>1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0B1" w:rsidRDefault="00CD60B1" w:rsidP="0039119B">
      <w:pPr>
        <w:spacing w:after="0" w:line="240" w:lineRule="auto"/>
      </w:pPr>
      <w:r>
        <w:separator/>
      </w:r>
    </w:p>
  </w:footnote>
  <w:footnote w:type="continuationSeparator" w:id="0">
    <w:p w:rsidR="00CD60B1" w:rsidRDefault="00CD60B1" w:rsidP="0039119B">
      <w:pPr>
        <w:spacing w:after="0" w:line="240" w:lineRule="auto"/>
      </w:pPr>
      <w:r>
        <w:continuationSeparator/>
      </w:r>
    </w:p>
  </w:footnote>
  <w:footnote w:id="1">
    <w:p w:rsidR="00FC0CC5" w:rsidRDefault="00FC0CC5" w:rsidP="00FC0CC5">
      <w:pPr>
        <w:pStyle w:val="Tekstprzypisudolnego"/>
        <w:rPr>
          <w:sz w:val="16"/>
          <w:szCs w:val="16"/>
        </w:rPr>
      </w:pPr>
      <w:r>
        <w:rPr>
          <w:rStyle w:val="Odwoanieprzypisudolnego"/>
          <w:rFonts w:ascii="Calibri" w:hAnsi="Calibri"/>
          <w:sz w:val="16"/>
          <w:szCs w:val="16"/>
        </w:rPr>
        <w:sym w:font="Symbol" w:char="002A"/>
      </w:r>
      <w:r>
        <w:rPr>
          <w:rFonts w:ascii="Calibri" w:hAnsi="Calibri"/>
          <w:sz w:val="16"/>
          <w:szCs w:val="16"/>
        </w:rPr>
        <w:t xml:space="preserve"> Na życzenie Państwa możemy zarezerwować hotel, zakwaterowanie nie jest wliczone w cenę szkolenia</w:t>
      </w:r>
    </w:p>
  </w:footnote>
  <w:footnote w:id="2">
    <w:p w:rsidR="002509AE" w:rsidRDefault="002509AE" w:rsidP="002509AE">
      <w:pPr>
        <w:pStyle w:val="Tekstprzypisudolnego"/>
        <w:rPr>
          <w:sz w:val="16"/>
          <w:szCs w:val="16"/>
        </w:rPr>
      </w:pPr>
      <w:r>
        <w:rPr>
          <w:rStyle w:val="Odwoanieprzypisudolnego"/>
          <w:rFonts w:ascii="Calibri" w:hAnsi="Calibri"/>
          <w:sz w:val="16"/>
          <w:szCs w:val="16"/>
        </w:rPr>
        <w:sym w:font="Symbol" w:char="002A"/>
      </w:r>
      <w:r>
        <w:rPr>
          <w:rFonts w:ascii="Calibri" w:hAnsi="Calibri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oświadczenie wymagane tylko dla usług zwolnionych z VAT</w:t>
      </w:r>
    </w:p>
  </w:footnote>
  <w:footnote w:id="3">
    <w:p w:rsidR="00E27BEC" w:rsidRDefault="00E27BEC" w:rsidP="00E27BEC">
      <w:pPr>
        <w:pStyle w:val="Tekstprzypisudolnego"/>
        <w:rPr>
          <w:sz w:val="16"/>
          <w:szCs w:val="16"/>
        </w:rPr>
      </w:pPr>
      <w:r>
        <w:rPr>
          <w:rStyle w:val="Odwoanieprzypisudolnego"/>
          <w:rFonts w:ascii="Calibri" w:hAnsi="Calibri"/>
          <w:sz w:val="16"/>
          <w:szCs w:val="16"/>
        </w:rPr>
        <w:sym w:font="Symbol" w:char="002A"/>
      </w:r>
      <w:r w:rsidR="002509AE">
        <w:rPr>
          <w:rStyle w:val="Odwoanieprzypisudolnego"/>
          <w:rFonts w:ascii="Calibri" w:hAnsi="Calibri"/>
          <w:sz w:val="16"/>
          <w:szCs w:val="16"/>
        </w:rPr>
        <w:sym w:font="Symbol" w:char="002A"/>
      </w:r>
      <w:r>
        <w:rPr>
          <w:rFonts w:ascii="Calibri" w:hAnsi="Calibri"/>
          <w:sz w:val="16"/>
          <w:szCs w:val="16"/>
        </w:rPr>
        <w:t xml:space="preserve"> </w:t>
      </w:r>
      <w:r w:rsidRPr="00786DCB">
        <w:rPr>
          <w:rFonts w:ascii="Arial" w:hAnsi="Arial" w:cs="Arial"/>
          <w:sz w:val="16"/>
          <w:szCs w:val="16"/>
        </w:rPr>
        <w:t>zaznaczyć właściwe</w:t>
      </w:r>
    </w:p>
  </w:footnote>
  <w:footnote w:id="4">
    <w:p w:rsidR="002509AE" w:rsidRDefault="002509AE" w:rsidP="002509AE">
      <w:pPr>
        <w:pStyle w:val="Tekstprzypisudolnego"/>
        <w:rPr>
          <w:sz w:val="16"/>
          <w:szCs w:val="16"/>
        </w:rPr>
      </w:pPr>
    </w:p>
  </w:footnote>
  <w:footnote w:id="5">
    <w:p w:rsidR="00E27BEC" w:rsidRDefault="00E27BEC" w:rsidP="00E27BEC">
      <w:pPr>
        <w:pStyle w:val="Tekstprzypisudolnego"/>
        <w:rPr>
          <w:sz w:val="16"/>
          <w:szCs w:val="16"/>
        </w:rPr>
      </w:pPr>
    </w:p>
  </w:footnote>
  <w:footnote w:id="6">
    <w:p w:rsidR="002509AE" w:rsidRDefault="002509AE" w:rsidP="002509AE">
      <w:pPr>
        <w:pStyle w:val="Tekstprzypisudolnego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ABE" w:rsidRDefault="00614945">
    <w:pPr>
      <w:pStyle w:val="Nagwek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-889635</wp:posOffset>
          </wp:positionV>
          <wp:extent cx="6257925" cy="1104900"/>
          <wp:effectExtent l="0" t="0" r="9525" b="0"/>
          <wp:wrapNone/>
          <wp:docPr id="4" name="Obraz 3" descr="D:\PRACE\! Corporate\#21955 Akcydensy Centrum Szkoleń CA\nagłow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D:\PRACE\! Corporate\#21955 Akcydensy Centrum Szkoleń CA\nagłowe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79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19B" w:rsidRDefault="00614945" w:rsidP="00BC7ABE">
    <w:pPr>
      <w:pStyle w:val="Nagwek"/>
      <w:ind w:left="-142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-772795</wp:posOffset>
          </wp:positionH>
          <wp:positionV relativeFrom="page">
            <wp:posOffset>-27940</wp:posOffset>
          </wp:positionV>
          <wp:extent cx="7200900" cy="1104900"/>
          <wp:effectExtent l="0" t="0" r="0" b="0"/>
          <wp:wrapTopAndBottom/>
          <wp:docPr id="3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45" r="1865" b="43156"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04348"/>
    <w:multiLevelType w:val="hybridMultilevel"/>
    <w:tmpl w:val="BD0E4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449E8"/>
    <w:multiLevelType w:val="hybridMultilevel"/>
    <w:tmpl w:val="FF226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8124D"/>
    <w:multiLevelType w:val="hybridMultilevel"/>
    <w:tmpl w:val="503EC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65103"/>
    <w:multiLevelType w:val="hybridMultilevel"/>
    <w:tmpl w:val="47D62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D0C82"/>
    <w:multiLevelType w:val="hybridMultilevel"/>
    <w:tmpl w:val="269A3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E6537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68443529"/>
    <w:multiLevelType w:val="hybridMultilevel"/>
    <w:tmpl w:val="313C4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521599"/>
    <w:multiLevelType w:val="hybridMultilevel"/>
    <w:tmpl w:val="47D62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F759E0"/>
    <w:multiLevelType w:val="hybridMultilevel"/>
    <w:tmpl w:val="503EC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DA2BA0"/>
    <w:multiLevelType w:val="hybridMultilevel"/>
    <w:tmpl w:val="B9EC2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ttachedTemplate r:id="rId1"/>
  <w:documentProtection w:edit="comments" w:enforcement="1" w:cryptProviderType="rsaAES" w:cryptAlgorithmClass="hash" w:cryptAlgorithmType="typeAny" w:cryptAlgorithmSid="14" w:cryptSpinCount="100000" w:hash="s3HYi92hgtTaDR1mfmxCb90PI+bcKdGvK9VS8s5IlG8XByaPo6T0/n3bWuIrtAcvw/s6VEEv+BcV8s8M231M8w==" w:salt="kImNfOh93J3C59yytm202w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2D3"/>
    <w:rsid w:val="00016617"/>
    <w:rsid w:val="00020728"/>
    <w:rsid w:val="00060DAB"/>
    <w:rsid w:val="000F6BAD"/>
    <w:rsid w:val="00126B52"/>
    <w:rsid w:val="001418AB"/>
    <w:rsid w:val="00143C3F"/>
    <w:rsid w:val="00167927"/>
    <w:rsid w:val="00172CA6"/>
    <w:rsid w:val="001762A3"/>
    <w:rsid w:val="00193799"/>
    <w:rsid w:val="0019603E"/>
    <w:rsid w:val="001B1D74"/>
    <w:rsid w:val="001C410F"/>
    <w:rsid w:val="001C76F5"/>
    <w:rsid w:val="001D4B7B"/>
    <w:rsid w:val="0023019D"/>
    <w:rsid w:val="0023279C"/>
    <w:rsid w:val="002509AE"/>
    <w:rsid w:val="00284F60"/>
    <w:rsid w:val="002A764D"/>
    <w:rsid w:val="002D5698"/>
    <w:rsid w:val="00305BDC"/>
    <w:rsid w:val="00317205"/>
    <w:rsid w:val="00317A25"/>
    <w:rsid w:val="003362D3"/>
    <w:rsid w:val="003409E9"/>
    <w:rsid w:val="00346092"/>
    <w:rsid w:val="0039119B"/>
    <w:rsid w:val="00393B6A"/>
    <w:rsid w:val="003A7430"/>
    <w:rsid w:val="003E75F0"/>
    <w:rsid w:val="004456C2"/>
    <w:rsid w:val="004545C2"/>
    <w:rsid w:val="004A3898"/>
    <w:rsid w:val="004E516D"/>
    <w:rsid w:val="004E707D"/>
    <w:rsid w:val="004E750E"/>
    <w:rsid w:val="004F66F2"/>
    <w:rsid w:val="00526CFA"/>
    <w:rsid w:val="00535DB8"/>
    <w:rsid w:val="00540939"/>
    <w:rsid w:val="00560BDA"/>
    <w:rsid w:val="0056239F"/>
    <w:rsid w:val="005C0AA0"/>
    <w:rsid w:val="005D10E9"/>
    <w:rsid w:val="005D3006"/>
    <w:rsid w:val="00614945"/>
    <w:rsid w:val="00642AFF"/>
    <w:rsid w:val="006545B4"/>
    <w:rsid w:val="00676C3D"/>
    <w:rsid w:val="006E0914"/>
    <w:rsid w:val="006E3CE5"/>
    <w:rsid w:val="007153D2"/>
    <w:rsid w:val="007C2834"/>
    <w:rsid w:val="007C2E16"/>
    <w:rsid w:val="0084643C"/>
    <w:rsid w:val="008523BE"/>
    <w:rsid w:val="00891190"/>
    <w:rsid w:val="008D0F65"/>
    <w:rsid w:val="008D1892"/>
    <w:rsid w:val="008E1325"/>
    <w:rsid w:val="008F2187"/>
    <w:rsid w:val="00913C5B"/>
    <w:rsid w:val="009A5FE4"/>
    <w:rsid w:val="009D33A9"/>
    <w:rsid w:val="00A05F80"/>
    <w:rsid w:val="00A12899"/>
    <w:rsid w:val="00A37EEA"/>
    <w:rsid w:val="00A76957"/>
    <w:rsid w:val="00A91ED3"/>
    <w:rsid w:val="00AC057E"/>
    <w:rsid w:val="00B32C3B"/>
    <w:rsid w:val="00BA22E6"/>
    <w:rsid w:val="00BC7ABE"/>
    <w:rsid w:val="00C36C02"/>
    <w:rsid w:val="00C46B6A"/>
    <w:rsid w:val="00C7184D"/>
    <w:rsid w:val="00C86EA4"/>
    <w:rsid w:val="00C94CF6"/>
    <w:rsid w:val="00CB134B"/>
    <w:rsid w:val="00CD60B1"/>
    <w:rsid w:val="00CE19A1"/>
    <w:rsid w:val="00CF3394"/>
    <w:rsid w:val="00CF61F2"/>
    <w:rsid w:val="00D03C0F"/>
    <w:rsid w:val="00D25E90"/>
    <w:rsid w:val="00D52D95"/>
    <w:rsid w:val="00D60996"/>
    <w:rsid w:val="00D67D78"/>
    <w:rsid w:val="00DA1A78"/>
    <w:rsid w:val="00DD36B0"/>
    <w:rsid w:val="00DE3254"/>
    <w:rsid w:val="00E122A1"/>
    <w:rsid w:val="00E27BEC"/>
    <w:rsid w:val="00E6713D"/>
    <w:rsid w:val="00EA3637"/>
    <w:rsid w:val="00EA5741"/>
    <w:rsid w:val="00EC039B"/>
    <w:rsid w:val="00ED4CD6"/>
    <w:rsid w:val="00ED594E"/>
    <w:rsid w:val="00EF71E9"/>
    <w:rsid w:val="00F13070"/>
    <w:rsid w:val="00F6622C"/>
    <w:rsid w:val="00F82EB6"/>
    <w:rsid w:val="00F873DE"/>
    <w:rsid w:val="00FC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AD210C-B39C-45AB-BD01-85B9AABB8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899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3C3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1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911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91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19B"/>
  </w:style>
  <w:style w:type="paragraph" w:styleId="Stopka">
    <w:name w:val="footer"/>
    <w:basedOn w:val="Normalny"/>
    <w:link w:val="StopkaZnak"/>
    <w:unhideWhenUsed/>
    <w:rsid w:val="00391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9119B"/>
  </w:style>
  <w:style w:type="character" w:styleId="Hipercze">
    <w:name w:val="Hyperlink"/>
    <w:uiPriority w:val="99"/>
    <w:semiHidden/>
    <w:unhideWhenUsed/>
    <w:rsid w:val="00143C3F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143C3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143C3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143C3F"/>
    <w:pPr>
      <w:ind w:left="720"/>
      <w:contextualSpacing/>
    </w:pPr>
  </w:style>
  <w:style w:type="character" w:customStyle="1" w:styleId="Nagwek2Znak">
    <w:name w:val="Nagłówek 2 Znak"/>
    <w:link w:val="Nagwek2"/>
    <w:uiPriority w:val="9"/>
    <w:rsid w:val="00143C3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rzypisudolnego">
    <w:name w:val="footnote text"/>
    <w:basedOn w:val="Normalny"/>
    <w:link w:val="TekstprzypisudolnegoZnak"/>
    <w:semiHidden/>
    <w:unhideWhenUsed/>
    <w:rsid w:val="00BC7AB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BC7ABE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BC7ABE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link w:val="Tekstpodstawowy"/>
    <w:rsid w:val="00BC7ABE"/>
    <w:rPr>
      <w:rFonts w:ascii="Times New Roman" w:eastAsia="Times New Roman" w:hAnsi="Times New Roman" w:cs="Times New Roman"/>
      <w:sz w:val="24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C7AB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rsid w:val="00BC7ABE"/>
    <w:rPr>
      <w:rFonts w:ascii="Courier New" w:eastAsia="Times New Roman" w:hAnsi="Courier New" w:cs="Times New Roman"/>
      <w:sz w:val="20"/>
      <w:szCs w:val="20"/>
    </w:rPr>
  </w:style>
  <w:style w:type="character" w:styleId="Odwoanieprzypisudolnego">
    <w:name w:val="footnote reference"/>
    <w:semiHidden/>
    <w:unhideWhenUsed/>
    <w:rsid w:val="00BC7AB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0D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60DAB"/>
    <w:rPr>
      <w:lang w:val="pl-PL" w:eastAsia="pl-PL"/>
    </w:rPr>
  </w:style>
  <w:style w:type="character" w:styleId="Odwoanieprzypisukocowego">
    <w:name w:val="endnote reference"/>
    <w:uiPriority w:val="99"/>
    <w:semiHidden/>
    <w:unhideWhenUsed/>
    <w:rsid w:val="00060DAB"/>
    <w:rPr>
      <w:vertAlign w:val="superscript"/>
    </w:rPr>
  </w:style>
  <w:style w:type="character" w:styleId="Tekstzastpczy">
    <w:name w:val="Placeholder Text"/>
    <w:uiPriority w:val="99"/>
    <w:semiHidden/>
    <w:rsid w:val="00C86E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arch\Desktop\PS-06-01-Z1_-_Formularz_zgloszeniowy-87930%20v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34F08-216C-4AE4-AAB8-9B00C8FD6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PS-06-01-Z1_-_Formularz_zgloszeniowy-87930 v1</Template>
  <TotalTime>15</TotalTime>
  <Pages>2</Pages>
  <Words>454</Words>
  <Characters>2726</Characters>
  <Application>Microsoft Office Word</Application>
  <DocSecurity>8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Comarch</dc:creator>
  <cp:keywords/>
  <cp:lastModifiedBy>Comarch</cp:lastModifiedBy>
  <cp:revision>3</cp:revision>
  <cp:lastPrinted>2017-04-14T11:33:00Z</cp:lastPrinted>
  <dcterms:created xsi:type="dcterms:W3CDTF">2017-06-01T07:19:00Z</dcterms:created>
  <dcterms:modified xsi:type="dcterms:W3CDTF">2017-06-01T10:57:00Z</dcterms:modified>
</cp:coreProperties>
</file>